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E" w:rsidRPr="006B21CE" w:rsidRDefault="00114B23" w:rsidP="006B21CE">
      <w:pPr>
        <w:pStyle w:val="1"/>
        <w:spacing w:before="0" w:line="420" w:lineRule="atLeast"/>
        <w:ind w:right="180"/>
        <w:rPr>
          <w:b/>
          <w:i w:val="0"/>
          <w:sz w:val="28"/>
          <w:szCs w:val="28"/>
        </w:rPr>
      </w:pPr>
      <w:proofErr w:type="spellStart"/>
      <w:r w:rsidRPr="006B21CE">
        <w:rPr>
          <w:b/>
          <w:i w:val="0"/>
          <w:sz w:val="28"/>
          <w:szCs w:val="28"/>
        </w:rPr>
        <w:t>Промовебинар</w:t>
      </w:r>
      <w:proofErr w:type="spellEnd"/>
      <w:r w:rsidRPr="006B21CE">
        <w:rPr>
          <w:b/>
          <w:i w:val="0"/>
          <w:sz w:val="28"/>
          <w:szCs w:val="28"/>
        </w:rPr>
        <w:t xml:space="preserve"> </w:t>
      </w:r>
      <w:r w:rsidR="006B21CE" w:rsidRPr="006B21CE">
        <w:rPr>
          <w:b/>
          <w:i w:val="0"/>
          <w:sz w:val="28"/>
          <w:szCs w:val="28"/>
        </w:rPr>
        <w:t xml:space="preserve">«12 ошибок в системе продаж, </w:t>
      </w:r>
      <w:proofErr w:type="gramStart"/>
      <w:r w:rsidR="006B21CE" w:rsidRPr="006B21CE">
        <w:rPr>
          <w:b/>
          <w:i w:val="0"/>
          <w:sz w:val="28"/>
          <w:szCs w:val="28"/>
        </w:rPr>
        <w:t>блокирующие</w:t>
      </w:r>
      <w:proofErr w:type="gramEnd"/>
      <w:r w:rsidR="006B21CE" w:rsidRPr="006B21CE">
        <w:rPr>
          <w:b/>
          <w:i w:val="0"/>
          <w:sz w:val="28"/>
          <w:szCs w:val="28"/>
        </w:rPr>
        <w:t xml:space="preserve"> рост бизнеса» </w:t>
      </w:r>
    </w:p>
    <w:p w:rsidR="00483002" w:rsidRPr="006B21CE" w:rsidRDefault="00483002" w:rsidP="00114B2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E2FAE" w:rsidRDefault="006B21CE" w:rsidP="00FE2FAE">
      <w:pPr>
        <w:pStyle w:val="1"/>
        <w:spacing w:before="0" w:line="420" w:lineRule="atLeast"/>
        <w:ind w:right="180"/>
        <w:rPr>
          <w:i w:val="0"/>
          <w:sz w:val="28"/>
          <w:szCs w:val="28"/>
        </w:rPr>
      </w:pPr>
      <w:r w:rsidRPr="006B21CE">
        <w:rPr>
          <w:i w:val="0"/>
          <w:sz w:val="28"/>
          <w:szCs w:val="28"/>
        </w:rPr>
        <w:t>М</w:t>
      </w:r>
      <w:r w:rsidR="0078676A" w:rsidRPr="006B21CE">
        <w:rPr>
          <w:i w:val="0"/>
          <w:sz w:val="28"/>
          <w:szCs w:val="28"/>
        </w:rPr>
        <w:t xml:space="preserve">еждународный институт менеджмента объединений предпринимателей </w:t>
      </w:r>
      <w:r w:rsidRPr="006B21CE">
        <w:rPr>
          <w:i w:val="0"/>
          <w:sz w:val="28"/>
          <w:szCs w:val="28"/>
        </w:rPr>
        <w:t xml:space="preserve">ТПП РФ </w:t>
      </w:r>
      <w:r w:rsidR="00FE2FAE">
        <w:rPr>
          <w:i w:val="0"/>
          <w:sz w:val="28"/>
          <w:szCs w:val="28"/>
        </w:rPr>
        <w:t xml:space="preserve"> п</w:t>
      </w:r>
      <w:r w:rsidR="00130C78" w:rsidRPr="006B21CE">
        <w:rPr>
          <w:i w:val="0"/>
          <w:sz w:val="28"/>
          <w:szCs w:val="28"/>
        </w:rPr>
        <w:t xml:space="preserve">роводит </w:t>
      </w:r>
      <w:proofErr w:type="spellStart"/>
      <w:r w:rsidR="00D031FE" w:rsidRPr="006B21CE">
        <w:rPr>
          <w:i w:val="0"/>
          <w:sz w:val="28"/>
          <w:szCs w:val="28"/>
        </w:rPr>
        <w:t>промо</w:t>
      </w:r>
      <w:r w:rsidR="0078676A" w:rsidRPr="006B21CE">
        <w:rPr>
          <w:i w:val="0"/>
          <w:sz w:val="28"/>
          <w:szCs w:val="28"/>
        </w:rPr>
        <w:t>вебинар</w:t>
      </w:r>
      <w:proofErr w:type="spellEnd"/>
      <w:r w:rsidR="0078676A" w:rsidRPr="006B21CE">
        <w:rPr>
          <w:i w:val="0"/>
          <w:sz w:val="28"/>
          <w:szCs w:val="28"/>
        </w:rPr>
        <w:t xml:space="preserve">: </w:t>
      </w:r>
      <w:r w:rsidRPr="006B21CE">
        <w:rPr>
          <w:i w:val="0"/>
          <w:sz w:val="28"/>
          <w:szCs w:val="28"/>
        </w:rPr>
        <w:t xml:space="preserve">«12 ошибок в системе продаж, блокирующие рост бизнеса» </w:t>
      </w:r>
    </w:p>
    <w:p w:rsidR="00FE2FAE" w:rsidRPr="006B21CE" w:rsidRDefault="00FE2FAE" w:rsidP="00FE2FAE">
      <w:pPr>
        <w:pStyle w:val="1"/>
        <w:spacing w:before="0" w:line="420" w:lineRule="atLeast"/>
        <w:ind w:right="180"/>
        <w:rPr>
          <w:i w:val="0"/>
          <w:sz w:val="28"/>
          <w:szCs w:val="28"/>
        </w:rPr>
      </w:pPr>
      <w:r w:rsidRPr="00FE2FAE">
        <w:rPr>
          <w:i w:val="0"/>
          <w:sz w:val="28"/>
          <w:szCs w:val="28"/>
        </w:rPr>
        <w:t>Время проведения</w:t>
      </w:r>
      <w:r w:rsidRPr="006B21CE">
        <w:rPr>
          <w:i w:val="0"/>
          <w:sz w:val="28"/>
          <w:szCs w:val="28"/>
        </w:rPr>
        <w:t xml:space="preserve">: 17 января  2018 г. с 10-00 до 11-30 по </w:t>
      </w:r>
      <w:r>
        <w:rPr>
          <w:sz w:val="28"/>
          <w:szCs w:val="28"/>
        </w:rPr>
        <w:t>м</w:t>
      </w:r>
      <w:r w:rsidRPr="006B21CE">
        <w:rPr>
          <w:i w:val="0"/>
          <w:sz w:val="28"/>
          <w:szCs w:val="28"/>
        </w:rPr>
        <w:t xml:space="preserve">осковскому времени. </w:t>
      </w:r>
    </w:p>
    <w:p w:rsidR="00DB7512" w:rsidRPr="006B21CE" w:rsidRDefault="00DB7512" w:rsidP="006B21CE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</w:p>
    <w:p w:rsidR="00D8613E" w:rsidRPr="006B21CE" w:rsidRDefault="00D8613E" w:rsidP="00114B23">
      <w:pPr>
        <w:rPr>
          <w:sz w:val="28"/>
          <w:szCs w:val="28"/>
        </w:rPr>
      </w:pPr>
    </w:p>
    <w:p w:rsidR="00BB4554" w:rsidRPr="006B21CE" w:rsidRDefault="00D031FE" w:rsidP="00114B23">
      <w:pPr>
        <w:rPr>
          <w:sz w:val="28"/>
          <w:szCs w:val="28"/>
        </w:rPr>
      </w:pPr>
      <w:r w:rsidRPr="006B21CE">
        <w:rPr>
          <w:sz w:val="28"/>
          <w:szCs w:val="28"/>
        </w:rPr>
        <w:t xml:space="preserve">   </w:t>
      </w:r>
      <w:r w:rsidR="00525350" w:rsidRPr="006B21CE">
        <w:rPr>
          <w:sz w:val="28"/>
          <w:szCs w:val="28"/>
        </w:rPr>
        <w:t xml:space="preserve">Мы обобщили в одном вебинаре опыт работы более 100 отделов продаж и выявили </w:t>
      </w:r>
      <w:r w:rsidR="00021D72" w:rsidRPr="006B21CE">
        <w:rPr>
          <w:sz w:val="28"/>
          <w:szCs w:val="28"/>
        </w:rPr>
        <w:t>12</w:t>
      </w:r>
      <w:r w:rsidR="00525350" w:rsidRPr="006B21CE">
        <w:rPr>
          <w:sz w:val="28"/>
          <w:szCs w:val="28"/>
        </w:rPr>
        <w:t xml:space="preserve"> самых распространенных ошибок. </w:t>
      </w:r>
    </w:p>
    <w:p w:rsidR="00525350" w:rsidRPr="006B21CE" w:rsidRDefault="00525350" w:rsidP="00114B23">
      <w:pPr>
        <w:rPr>
          <w:sz w:val="28"/>
          <w:szCs w:val="28"/>
        </w:rPr>
      </w:pPr>
    </w:p>
    <w:p w:rsidR="00220B88" w:rsidRPr="006B21CE" w:rsidRDefault="0082663E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>Как понять,</w:t>
      </w:r>
      <w:r w:rsidR="00220B88" w:rsidRPr="006B21CE">
        <w:rPr>
          <w:sz w:val="28"/>
          <w:szCs w:val="28"/>
        </w:rPr>
        <w:t xml:space="preserve"> что в </w:t>
      </w:r>
      <w:r w:rsidR="00525350" w:rsidRPr="006B21CE">
        <w:rPr>
          <w:sz w:val="28"/>
          <w:szCs w:val="28"/>
        </w:rPr>
        <w:t xml:space="preserve">ваших </w:t>
      </w:r>
      <w:r w:rsidR="00220B88" w:rsidRPr="006B21CE">
        <w:rPr>
          <w:sz w:val="28"/>
          <w:szCs w:val="28"/>
        </w:rPr>
        <w:t xml:space="preserve">продажах </w:t>
      </w:r>
      <w:r w:rsidRPr="006B21CE">
        <w:rPr>
          <w:sz w:val="28"/>
          <w:szCs w:val="28"/>
        </w:rPr>
        <w:t>есть</w:t>
      </w:r>
      <w:r w:rsidR="00220B88" w:rsidRPr="006B21CE">
        <w:rPr>
          <w:sz w:val="28"/>
          <w:szCs w:val="28"/>
        </w:rPr>
        <w:t xml:space="preserve"> системные ошибки</w:t>
      </w:r>
      <w:r w:rsidR="00A91FE6" w:rsidRPr="006B21CE">
        <w:rPr>
          <w:sz w:val="28"/>
          <w:szCs w:val="28"/>
        </w:rPr>
        <w:t>,</w:t>
      </w:r>
      <w:r w:rsidR="00525350" w:rsidRPr="006B21CE">
        <w:rPr>
          <w:sz w:val="28"/>
          <w:szCs w:val="28"/>
        </w:rPr>
        <w:t xml:space="preserve"> где вы т</w:t>
      </w:r>
      <w:r w:rsidR="00A91FE6" w:rsidRPr="006B21CE">
        <w:rPr>
          <w:sz w:val="28"/>
          <w:szCs w:val="28"/>
        </w:rPr>
        <w:t>еряете деньги</w:t>
      </w:r>
      <w:r w:rsidRPr="006B21CE">
        <w:rPr>
          <w:sz w:val="28"/>
          <w:szCs w:val="28"/>
        </w:rPr>
        <w:t>?</w:t>
      </w:r>
    </w:p>
    <w:p w:rsidR="00220B88" w:rsidRPr="006B21CE" w:rsidRDefault="00220B88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>Вот несколько признаков:</w:t>
      </w:r>
    </w:p>
    <w:p w:rsidR="00220B88" w:rsidRPr="006B21CE" w:rsidRDefault="00220B88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>1. Звонков, встреч много</w:t>
      </w:r>
      <w:r w:rsidR="00D22169" w:rsidRPr="006B21CE">
        <w:rPr>
          <w:sz w:val="28"/>
          <w:szCs w:val="28"/>
        </w:rPr>
        <w:t xml:space="preserve"> - </w:t>
      </w:r>
      <w:r w:rsidRPr="006B21CE">
        <w:rPr>
          <w:sz w:val="28"/>
          <w:szCs w:val="28"/>
        </w:rPr>
        <w:t>заказов нет</w:t>
      </w:r>
      <w:r w:rsidR="00D031FE" w:rsidRPr="006B21CE">
        <w:rPr>
          <w:sz w:val="28"/>
          <w:szCs w:val="28"/>
        </w:rPr>
        <w:t>.</w:t>
      </w:r>
    </w:p>
    <w:p w:rsidR="00220B88" w:rsidRPr="006B21CE" w:rsidRDefault="00220B88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>2. Заказы есть, до отгрузки доходят единицы</w:t>
      </w:r>
      <w:r w:rsidR="00D031FE" w:rsidRPr="006B21CE">
        <w:rPr>
          <w:sz w:val="28"/>
          <w:szCs w:val="28"/>
        </w:rPr>
        <w:t>.</w:t>
      </w:r>
    </w:p>
    <w:p w:rsidR="00220B88" w:rsidRPr="006B21CE" w:rsidRDefault="00220B88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>4. Клиенты звонят вам, а покупают у конкурентов</w:t>
      </w:r>
      <w:r w:rsidR="00D031FE" w:rsidRPr="006B21CE">
        <w:rPr>
          <w:sz w:val="28"/>
          <w:szCs w:val="28"/>
        </w:rPr>
        <w:t>.</w:t>
      </w:r>
    </w:p>
    <w:p w:rsidR="00220B88" w:rsidRPr="006B21CE" w:rsidRDefault="00220B88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5. Клиенты покупают </w:t>
      </w:r>
      <w:r w:rsidR="00A91FE6" w:rsidRPr="006B21CE">
        <w:rPr>
          <w:sz w:val="28"/>
          <w:szCs w:val="28"/>
        </w:rPr>
        <w:t xml:space="preserve">один </w:t>
      </w:r>
      <w:r w:rsidRPr="006B21CE">
        <w:rPr>
          <w:sz w:val="28"/>
          <w:szCs w:val="28"/>
        </w:rPr>
        <w:t>раз, но не делают повторных покупок</w:t>
      </w:r>
      <w:r w:rsidR="00D031FE" w:rsidRPr="006B21CE">
        <w:rPr>
          <w:sz w:val="28"/>
          <w:szCs w:val="28"/>
        </w:rPr>
        <w:t>.</w:t>
      </w:r>
    </w:p>
    <w:p w:rsidR="00220B88" w:rsidRPr="006B21CE" w:rsidRDefault="00220B88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    Если вы обнаружили хотя бы один из вышеперечисленных признаков, </w:t>
      </w:r>
      <w:proofErr w:type="gramStart"/>
      <w:r w:rsidRPr="006B21CE">
        <w:rPr>
          <w:sz w:val="28"/>
          <w:szCs w:val="28"/>
        </w:rPr>
        <w:t>значит</w:t>
      </w:r>
      <w:proofErr w:type="gramEnd"/>
      <w:r w:rsidRPr="006B21CE">
        <w:rPr>
          <w:sz w:val="28"/>
          <w:szCs w:val="28"/>
        </w:rPr>
        <w:t xml:space="preserve"> у вас есть значительные резервы роста и возможность увеличить выручку и прибыль в своем бизнесе. </w:t>
      </w:r>
    </w:p>
    <w:p w:rsidR="005F5699" w:rsidRPr="006B21CE" w:rsidRDefault="005F5699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Можно ли получить быстрый результат </w:t>
      </w:r>
      <w:r w:rsidR="00990DD3" w:rsidRPr="006B21CE">
        <w:rPr>
          <w:sz w:val="28"/>
          <w:szCs w:val="28"/>
        </w:rPr>
        <w:t>за счет</w:t>
      </w:r>
      <w:r w:rsidRPr="006B21CE">
        <w:rPr>
          <w:sz w:val="28"/>
          <w:szCs w:val="28"/>
        </w:rPr>
        <w:t xml:space="preserve"> устранения ключевых ошибок в системе продаж?  Реальный, измеримый результат в виде клиентов и выручки? Ответ – </w:t>
      </w:r>
      <w:r w:rsidR="00D22169" w:rsidRPr="006B21CE">
        <w:rPr>
          <w:sz w:val="28"/>
          <w:szCs w:val="28"/>
        </w:rPr>
        <w:t>Д</w:t>
      </w:r>
      <w:r w:rsidRPr="006B21CE">
        <w:rPr>
          <w:sz w:val="28"/>
          <w:szCs w:val="28"/>
        </w:rPr>
        <w:t xml:space="preserve">а! </w:t>
      </w:r>
    </w:p>
    <w:p w:rsidR="00FB5A65" w:rsidRPr="006B21CE" w:rsidRDefault="00D031FE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Программа </w:t>
      </w:r>
      <w:r w:rsidR="00957C3F" w:rsidRPr="006B21CE">
        <w:rPr>
          <w:sz w:val="28"/>
          <w:szCs w:val="28"/>
        </w:rPr>
        <w:t>вебинар</w:t>
      </w:r>
      <w:r w:rsidRPr="006B21CE">
        <w:rPr>
          <w:sz w:val="28"/>
          <w:szCs w:val="28"/>
        </w:rPr>
        <w:t>а</w:t>
      </w:r>
      <w:r w:rsidR="00957C3F" w:rsidRPr="006B21CE">
        <w:rPr>
          <w:sz w:val="28"/>
          <w:szCs w:val="28"/>
        </w:rPr>
        <w:t>:</w:t>
      </w:r>
    </w:p>
    <w:p w:rsidR="00F2134C" w:rsidRPr="006B21CE" w:rsidRDefault="00F2134C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Вебинар состоит из разбора </w:t>
      </w:r>
      <w:r w:rsidR="00021D72" w:rsidRPr="006B21CE">
        <w:rPr>
          <w:sz w:val="28"/>
          <w:szCs w:val="28"/>
        </w:rPr>
        <w:t>12</w:t>
      </w:r>
      <w:r w:rsidRPr="006B21CE">
        <w:rPr>
          <w:sz w:val="28"/>
          <w:szCs w:val="28"/>
        </w:rPr>
        <w:t xml:space="preserve"> ошибок и пошаговой инструкции как их исправить и получить результат. </w:t>
      </w:r>
    </w:p>
    <w:p w:rsidR="00FB5A65" w:rsidRPr="006B21CE" w:rsidRDefault="00D031FE" w:rsidP="00114B23">
      <w:pPr>
        <w:keepLines/>
        <w:numPr>
          <w:ilvl w:val="0"/>
          <w:numId w:val="5"/>
        </w:numPr>
        <w:rPr>
          <w:sz w:val="28"/>
          <w:szCs w:val="28"/>
        </w:rPr>
      </w:pPr>
      <w:r w:rsidRPr="006B21CE">
        <w:rPr>
          <w:sz w:val="28"/>
          <w:szCs w:val="28"/>
        </w:rPr>
        <w:t>О</w:t>
      </w:r>
      <w:r w:rsidR="00124D0B" w:rsidRPr="006B21CE">
        <w:rPr>
          <w:sz w:val="28"/>
          <w:szCs w:val="28"/>
        </w:rPr>
        <w:t>сновные ошибки в продажах</w:t>
      </w:r>
      <w:r w:rsidR="005F5699" w:rsidRPr="006B21CE">
        <w:rPr>
          <w:sz w:val="28"/>
          <w:szCs w:val="28"/>
        </w:rPr>
        <w:t xml:space="preserve">, </w:t>
      </w:r>
      <w:r w:rsidR="00FB5A65" w:rsidRPr="006B21CE">
        <w:rPr>
          <w:sz w:val="28"/>
          <w:szCs w:val="28"/>
        </w:rPr>
        <w:t>их признаки</w:t>
      </w:r>
      <w:r w:rsidRPr="006B21CE">
        <w:rPr>
          <w:sz w:val="28"/>
          <w:szCs w:val="28"/>
        </w:rPr>
        <w:t>.</w:t>
      </w:r>
    </w:p>
    <w:p w:rsidR="00B86080" w:rsidRPr="006B21CE" w:rsidRDefault="00B86080" w:rsidP="00114B23">
      <w:pPr>
        <w:keepLines/>
        <w:numPr>
          <w:ilvl w:val="0"/>
          <w:numId w:val="5"/>
        </w:numPr>
        <w:rPr>
          <w:sz w:val="28"/>
          <w:szCs w:val="28"/>
        </w:rPr>
      </w:pPr>
      <w:r w:rsidRPr="006B21CE">
        <w:rPr>
          <w:sz w:val="28"/>
          <w:szCs w:val="28"/>
        </w:rPr>
        <w:t xml:space="preserve">Вы </w:t>
      </w:r>
      <w:r w:rsidR="00485E08" w:rsidRPr="006B21CE">
        <w:rPr>
          <w:sz w:val="28"/>
          <w:szCs w:val="28"/>
        </w:rPr>
        <w:t>заполните чек</w:t>
      </w:r>
      <w:r w:rsidRPr="006B21CE">
        <w:rPr>
          <w:sz w:val="28"/>
          <w:szCs w:val="28"/>
        </w:rPr>
        <w:t xml:space="preserve"> лист на наличие ошибок и </w:t>
      </w:r>
      <w:r w:rsidR="00485E08" w:rsidRPr="006B21CE">
        <w:rPr>
          <w:sz w:val="28"/>
          <w:szCs w:val="28"/>
        </w:rPr>
        <w:t>составите их</w:t>
      </w:r>
      <w:r w:rsidRPr="006B21CE">
        <w:rPr>
          <w:sz w:val="28"/>
          <w:szCs w:val="28"/>
        </w:rPr>
        <w:t xml:space="preserve"> список</w:t>
      </w:r>
      <w:r w:rsidR="00D031FE" w:rsidRPr="006B21CE">
        <w:rPr>
          <w:sz w:val="28"/>
          <w:szCs w:val="28"/>
        </w:rPr>
        <w:t>.</w:t>
      </w:r>
      <w:r w:rsidRPr="006B21CE">
        <w:rPr>
          <w:sz w:val="28"/>
          <w:szCs w:val="28"/>
        </w:rPr>
        <w:t xml:space="preserve">  </w:t>
      </w:r>
    </w:p>
    <w:p w:rsidR="00124D0B" w:rsidRPr="006B21CE" w:rsidRDefault="00D031FE" w:rsidP="00114B23">
      <w:pPr>
        <w:keepLines/>
        <w:numPr>
          <w:ilvl w:val="0"/>
          <w:numId w:val="5"/>
        </w:numPr>
        <w:rPr>
          <w:sz w:val="28"/>
          <w:szCs w:val="28"/>
        </w:rPr>
      </w:pPr>
      <w:r w:rsidRPr="006B21CE">
        <w:rPr>
          <w:sz w:val="28"/>
          <w:szCs w:val="28"/>
        </w:rPr>
        <w:t>А</w:t>
      </w:r>
      <w:r w:rsidR="0082663E" w:rsidRPr="006B21CE">
        <w:rPr>
          <w:sz w:val="28"/>
          <w:szCs w:val="28"/>
        </w:rPr>
        <w:t>лгоритм решения каждой ошибки</w:t>
      </w:r>
      <w:r w:rsidR="00124D0B" w:rsidRPr="006B21CE">
        <w:rPr>
          <w:sz w:val="28"/>
          <w:szCs w:val="28"/>
        </w:rPr>
        <w:t xml:space="preserve"> и ожидаемый результат от внедрения</w:t>
      </w:r>
      <w:r w:rsidRPr="006B21CE">
        <w:rPr>
          <w:sz w:val="28"/>
          <w:szCs w:val="28"/>
        </w:rPr>
        <w:t>.</w:t>
      </w:r>
    </w:p>
    <w:p w:rsidR="00B86080" w:rsidRPr="006B21CE" w:rsidRDefault="00D8613E" w:rsidP="00114B23">
      <w:pPr>
        <w:keepLines/>
        <w:numPr>
          <w:ilvl w:val="0"/>
          <w:numId w:val="5"/>
        </w:numPr>
        <w:rPr>
          <w:sz w:val="28"/>
          <w:szCs w:val="28"/>
        </w:rPr>
      </w:pPr>
      <w:r w:rsidRPr="006B21CE">
        <w:rPr>
          <w:sz w:val="28"/>
          <w:szCs w:val="28"/>
        </w:rPr>
        <w:t xml:space="preserve">Составите </w:t>
      </w:r>
      <w:r w:rsidR="00B86080" w:rsidRPr="006B21CE">
        <w:rPr>
          <w:sz w:val="28"/>
          <w:szCs w:val="28"/>
        </w:rPr>
        <w:t>план действий на ближайший месяц</w:t>
      </w:r>
      <w:r w:rsidR="00D031FE" w:rsidRPr="006B21CE">
        <w:rPr>
          <w:sz w:val="28"/>
          <w:szCs w:val="28"/>
        </w:rPr>
        <w:t>.</w:t>
      </w:r>
      <w:r w:rsidR="00B86080" w:rsidRPr="006B21CE">
        <w:rPr>
          <w:sz w:val="28"/>
          <w:szCs w:val="28"/>
        </w:rPr>
        <w:t xml:space="preserve"> </w:t>
      </w:r>
    </w:p>
    <w:p w:rsidR="003A2629" w:rsidRPr="006B21CE" w:rsidRDefault="00124D0B" w:rsidP="00114B23">
      <w:pPr>
        <w:keepLines/>
        <w:numPr>
          <w:ilvl w:val="0"/>
          <w:numId w:val="5"/>
        </w:numPr>
        <w:rPr>
          <w:sz w:val="28"/>
          <w:szCs w:val="28"/>
        </w:rPr>
      </w:pPr>
      <w:r w:rsidRPr="006B21CE">
        <w:rPr>
          <w:sz w:val="28"/>
          <w:szCs w:val="28"/>
        </w:rPr>
        <w:t>Расстав</w:t>
      </w:r>
      <w:r w:rsidR="008F352D" w:rsidRPr="006B21CE">
        <w:rPr>
          <w:sz w:val="28"/>
          <w:szCs w:val="28"/>
        </w:rPr>
        <w:t>ите</w:t>
      </w:r>
      <w:r w:rsidRPr="006B21CE">
        <w:rPr>
          <w:sz w:val="28"/>
          <w:szCs w:val="28"/>
        </w:rPr>
        <w:t xml:space="preserve"> приоритеты</w:t>
      </w:r>
      <w:r w:rsidR="00B86080" w:rsidRPr="006B21CE">
        <w:rPr>
          <w:sz w:val="28"/>
          <w:szCs w:val="28"/>
        </w:rPr>
        <w:t xml:space="preserve"> по </w:t>
      </w:r>
      <w:r w:rsidR="00485E08" w:rsidRPr="006B21CE">
        <w:rPr>
          <w:sz w:val="28"/>
          <w:szCs w:val="28"/>
        </w:rPr>
        <w:t>авторской методике</w:t>
      </w:r>
      <w:r w:rsidR="00D031FE" w:rsidRPr="006B21CE">
        <w:rPr>
          <w:sz w:val="28"/>
          <w:szCs w:val="28"/>
        </w:rPr>
        <w:t>.</w:t>
      </w:r>
    </w:p>
    <w:p w:rsidR="008F352D" w:rsidRPr="006B21CE" w:rsidRDefault="008F352D" w:rsidP="00114B23">
      <w:pPr>
        <w:keepLines/>
        <w:numPr>
          <w:ilvl w:val="0"/>
          <w:numId w:val="5"/>
        </w:numPr>
        <w:rPr>
          <w:sz w:val="28"/>
          <w:szCs w:val="28"/>
        </w:rPr>
      </w:pPr>
      <w:r w:rsidRPr="006B21CE">
        <w:rPr>
          <w:sz w:val="28"/>
          <w:szCs w:val="28"/>
        </w:rPr>
        <w:t xml:space="preserve">Быстро проверите все гипотезы роста по </w:t>
      </w:r>
      <w:r w:rsidR="00957C3F" w:rsidRPr="006B21CE">
        <w:rPr>
          <w:sz w:val="28"/>
          <w:szCs w:val="28"/>
        </w:rPr>
        <w:t>технологии HADI</w:t>
      </w:r>
      <w:r w:rsidRPr="006B21CE">
        <w:rPr>
          <w:sz w:val="28"/>
          <w:szCs w:val="28"/>
        </w:rPr>
        <w:t xml:space="preserve"> циклов</w:t>
      </w:r>
      <w:r w:rsidR="00D031FE" w:rsidRPr="006B21CE">
        <w:rPr>
          <w:sz w:val="28"/>
          <w:szCs w:val="28"/>
        </w:rPr>
        <w:t>.</w:t>
      </w:r>
      <w:r w:rsidRPr="006B21CE">
        <w:rPr>
          <w:sz w:val="28"/>
          <w:szCs w:val="28"/>
        </w:rPr>
        <w:t xml:space="preserve"> </w:t>
      </w:r>
    </w:p>
    <w:p w:rsidR="00124D0B" w:rsidRPr="006B21CE" w:rsidRDefault="00124D0B" w:rsidP="00114B23">
      <w:pPr>
        <w:keepLines/>
        <w:numPr>
          <w:ilvl w:val="0"/>
          <w:numId w:val="5"/>
        </w:numPr>
        <w:rPr>
          <w:sz w:val="28"/>
          <w:szCs w:val="28"/>
        </w:rPr>
      </w:pPr>
      <w:r w:rsidRPr="006B21CE">
        <w:rPr>
          <w:sz w:val="28"/>
          <w:szCs w:val="28"/>
        </w:rPr>
        <w:t>Внедр</w:t>
      </w:r>
      <w:r w:rsidR="008F352D" w:rsidRPr="006B21CE">
        <w:rPr>
          <w:sz w:val="28"/>
          <w:szCs w:val="28"/>
        </w:rPr>
        <w:t>ите</w:t>
      </w:r>
      <w:r w:rsidRPr="006B21CE">
        <w:rPr>
          <w:sz w:val="28"/>
          <w:szCs w:val="28"/>
        </w:rPr>
        <w:t xml:space="preserve"> их в сво</w:t>
      </w:r>
      <w:r w:rsidR="00D031FE" w:rsidRPr="006B21CE">
        <w:rPr>
          <w:sz w:val="28"/>
          <w:szCs w:val="28"/>
        </w:rPr>
        <w:t>й</w:t>
      </w:r>
      <w:r w:rsidRPr="006B21CE">
        <w:rPr>
          <w:sz w:val="28"/>
          <w:szCs w:val="28"/>
        </w:rPr>
        <w:t xml:space="preserve"> бизнес</w:t>
      </w:r>
      <w:r w:rsidR="00D031FE" w:rsidRPr="006B21CE">
        <w:rPr>
          <w:sz w:val="28"/>
          <w:szCs w:val="28"/>
        </w:rPr>
        <w:t>.</w:t>
      </w:r>
      <w:r w:rsidR="008F352D" w:rsidRPr="006B21CE">
        <w:rPr>
          <w:sz w:val="28"/>
          <w:szCs w:val="28"/>
        </w:rPr>
        <w:t xml:space="preserve"> </w:t>
      </w:r>
      <w:r w:rsidRPr="006B21CE">
        <w:rPr>
          <w:sz w:val="28"/>
          <w:szCs w:val="28"/>
        </w:rPr>
        <w:t xml:space="preserve"> </w:t>
      </w:r>
    </w:p>
    <w:p w:rsidR="00EB3E2E" w:rsidRPr="006B21CE" w:rsidRDefault="00EB3E2E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</w:p>
    <w:p w:rsidR="00485E08" w:rsidRPr="006B21CE" w:rsidRDefault="00485E08" w:rsidP="00114B23">
      <w:pPr>
        <w:widowControl w:val="0"/>
        <w:tabs>
          <w:tab w:val="left" w:pos="8222"/>
        </w:tabs>
        <w:spacing w:after="120"/>
        <w:rPr>
          <w:sz w:val="28"/>
          <w:szCs w:val="28"/>
        </w:rPr>
      </w:pPr>
    </w:p>
    <w:p w:rsidR="00A8590C" w:rsidRPr="006B21CE" w:rsidRDefault="00A8590C" w:rsidP="00114B23">
      <w:pPr>
        <w:rPr>
          <w:sz w:val="28"/>
          <w:szCs w:val="28"/>
        </w:rPr>
      </w:pPr>
      <w:r w:rsidRPr="006B21CE">
        <w:rPr>
          <w:sz w:val="28"/>
          <w:szCs w:val="28"/>
        </w:rPr>
        <w:t xml:space="preserve">Ведущий вебинара:   </w:t>
      </w:r>
    </w:p>
    <w:p w:rsidR="00A90FBF" w:rsidRPr="006B21CE" w:rsidRDefault="00A90FBF" w:rsidP="00114B23">
      <w:pPr>
        <w:ind w:left="318"/>
        <w:rPr>
          <w:sz w:val="28"/>
          <w:szCs w:val="28"/>
        </w:rPr>
      </w:pPr>
      <w:bookmarkStart w:id="0" w:name="_Hlk500604951"/>
      <w:bookmarkEnd w:id="0"/>
    </w:p>
    <w:p w:rsidR="002D72F2" w:rsidRPr="006B21CE" w:rsidRDefault="002D72F2" w:rsidP="00114B23">
      <w:pPr>
        <w:ind w:firstLine="705"/>
        <w:rPr>
          <w:sz w:val="28"/>
          <w:szCs w:val="28"/>
        </w:rPr>
      </w:pPr>
    </w:p>
    <w:p w:rsidR="00D031FE" w:rsidRPr="006B21CE" w:rsidRDefault="007C6895" w:rsidP="00114B23">
      <w:pPr>
        <w:rPr>
          <w:sz w:val="28"/>
          <w:szCs w:val="28"/>
        </w:rPr>
      </w:pPr>
      <w:r w:rsidRPr="006B21CE">
        <w:rPr>
          <w:noProof/>
          <w:sz w:val="28"/>
          <w:szCs w:val="28"/>
        </w:rPr>
        <w:lastRenderedPageBreak/>
        <w:drawing>
          <wp:inline distT="0" distB="0" distL="0" distR="0">
            <wp:extent cx="1677670" cy="186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4E0" w:rsidRPr="006B21CE">
        <w:rPr>
          <w:sz w:val="28"/>
          <w:szCs w:val="28"/>
        </w:rPr>
        <w:t xml:space="preserve">    </w:t>
      </w:r>
      <w:r w:rsidR="00D031FE" w:rsidRPr="006B21CE">
        <w:rPr>
          <w:sz w:val="28"/>
          <w:szCs w:val="28"/>
        </w:rPr>
        <w:t xml:space="preserve">Вандышев Михаил – эксперт - практик с опытом работы в коммерческой сфере в области продаж и закупок – более 18 лет. Прошел путь от менеджера до генерального директора торговой компании с оборотом 2 млрд. рублей. Среди клиентов: Детский мир, Сбербанк, Аэрофлот, РЖД, </w:t>
      </w:r>
      <w:proofErr w:type="spellStart"/>
      <w:r w:rsidR="00D031FE" w:rsidRPr="006B21CE">
        <w:rPr>
          <w:sz w:val="28"/>
          <w:szCs w:val="28"/>
        </w:rPr>
        <w:t>Лукойл</w:t>
      </w:r>
      <w:proofErr w:type="spellEnd"/>
      <w:r w:rsidR="00D031FE" w:rsidRPr="006B21CE">
        <w:rPr>
          <w:sz w:val="28"/>
          <w:szCs w:val="28"/>
        </w:rPr>
        <w:t xml:space="preserve">, </w:t>
      </w:r>
      <w:proofErr w:type="spellStart"/>
      <w:r w:rsidR="00D031FE" w:rsidRPr="006B21CE">
        <w:rPr>
          <w:sz w:val="28"/>
          <w:szCs w:val="28"/>
        </w:rPr>
        <w:t>Евраз</w:t>
      </w:r>
      <w:proofErr w:type="spellEnd"/>
      <w:r w:rsidR="00D031FE" w:rsidRPr="006B21CE">
        <w:rPr>
          <w:sz w:val="28"/>
          <w:szCs w:val="28"/>
        </w:rPr>
        <w:t xml:space="preserve">, Х5 </w:t>
      </w:r>
      <w:proofErr w:type="spellStart"/>
      <w:r w:rsidR="00D031FE" w:rsidRPr="006B21CE">
        <w:rPr>
          <w:sz w:val="28"/>
          <w:szCs w:val="28"/>
        </w:rPr>
        <w:t>Retail</w:t>
      </w:r>
      <w:proofErr w:type="spellEnd"/>
      <w:r w:rsidR="00D031FE" w:rsidRPr="006B21CE">
        <w:rPr>
          <w:sz w:val="28"/>
          <w:szCs w:val="28"/>
        </w:rPr>
        <w:t xml:space="preserve"> </w:t>
      </w:r>
      <w:proofErr w:type="spellStart"/>
      <w:r w:rsidR="00D031FE" w:rsidRPr="006B21CE">
        <w:rPr>
          <w:sz w:val="28"/>
          <w:szCs w:val="28"/>
        </w:rPr>
        <w:t>Group</w:t>
      </w:r>
      <w:proofErr w:type="spellEnd"/>
      <w:r w:rsidR="00D031FE" w:rsidRPr="006B21CE">
        <w:rPr>
          <w:sz w:val="28"/>
          <w:szCs w:val="28"/>
        </w:rPr>
        <w:t xml:space="preserve"> и десятки менее крупных клиентов.</w:t>
      </w:r>
    </w:p>
    <w:p w:rsidR="00D031FE" w:rsidRPr="006B21CE" w:rsidRDefault="00D031FE" w:rsidP="00114B23">
      <w:pPr>
        <w:ind w:left="644"/>
        <w:rPr>
          <w:sz w:val="28"/>
          <w:szCs w:val="28"/>
        </w:rPr>
      </w:pPr>
    </w:p>
    <w:p w:rsidR="00D031FE" w:rsidRPr="006B21CE" w:rsidRDefault="00D031FE" w:rsidP="00114B23">
      <w:pPr>
        <w:ind w:left="284"/>
        <w:rPr>
          <w:sz w:val="28"/>
          <w:szCs w:val="28"/>
        </w:rPr>
      </w:pPr>
    </w:p>
    <w:p w:rsidR="00D67D0F" w:rsidRPr="006B21CE" w:rsidRDefault="00D67D0F" w:rsidP="00114B23">
      <w:pPr>
        <w:spacing w:after="150"/>
        <w:rPr>
          <w:sz w:val="28"/>
          <w:szCs w:val="28"/>
        </w:rPr>
      </w:pPr>
      <w:r w:rsidRPr="006B21CE">
        <w:rPr>
          <w:sz w:val="28"/>
          <w:szCs w:val="28"/>
        </w:rPr>
        <w:t>Целевая аудитория вебинара: </w:t>
      </w:r>
    </w:p>
    <w:p w:rsidR="00D67D0F" w:rsidRPr="006B21CE" w:rsidRDefault="00A91FE6" w:rsidP="00114B23">
      <w:pPr>
        <w:ind w:firstLine="705"/>
        <w:rPr>
          <w:sz w:val="28"/>
          <w:szCs w:val="28"/>
        </w:rPr>
      </w:pPr>
      <w:r w:rsidRPr="006B21CE">
        <w:rPr>
          <w:sz w:val="28"/>
          <w:szCs w:val="28"/>
        </w:rPr>
        <w:t>Владельцы бизнеса</w:t>
      </w:r>
    </w:p>
    <w:p w:rsidR="00A91FE6" w:rsidRPr="006B21CE" w:rsidRDefault="00A91FE6" w:rsidP="00114B23">
      <w:pPr>
        <w:ind w:firstLine="705"/>
        <w:rPr>
          <w:sz w:val="28"/>
          <w:szCs w:val="28"/>
        </w:rPr>
      </w:pPr>
      <w:r w:rsidRPr="006B21CE">
        <w:rPr>
          <w:sz w:val="28"/>
          <w:szCs w:val="28"/>
        </w:rPr>
        <w:t xml:space="preserve">Генеральные </w:t>
      </w:r>
      <w:r w:rsidR="008F352D" w:rsidRPr="006B21CE">
        <w:rPr>
          <w:sz w:val="28"/>
          <w:szCs w:val="28"/>
        </w:rPr>
        <w:t>директора</w:t>
      </w:r>
    </w:p>
    <w:p w:rsidR="00A91FE6" w:rsidRPr="006B21CE" w:rsidRDefault="00A91FE6" w:rsidP="00114B23">
      <w:pPr>
        <w:ind w:firstLine="705"/>
        <w:rPr>
          <w:sz w:val="28"/>
          <w:szCs w:val="28"/>
        </w:rPr>
      </w:pPr>
      <w:r w:rsidRPr="006B21CE">
        <w:rPr>
          <w:sz w:val="28"/>
          <w:szCs w:val="28"/>
        </w:rPr>
        <w:t>Коммерческие директора</w:t>
      </w:r>
    </w:p>
    <w:p w:rsidR="00A91FE6" w:rsidRPr="006B21CE" w:rsidRDefault="00A91FE6" w:rsidP="00114B23">
      <w:pPr>
        <w:ind w:firstLine="705"/>
        <w:rPr>
          <w:sz w:val="28"/>
          <w:szCs w:val="28"/>
        </w:rPr>
      </w:pPr>
      <w:r w:rsidRPr="006B21CE">
        <w:rPr>
          <w:sz w:val="28"/>
          <w:szCs w:val="28"/>
        </w:rPr>
        <w:t>Директора по продажам</w:t>
      </w:r>
    </w:p>
    <w:p w:rsidR="00A91FE6" w:rsidRPr="006B21CE" w:rsidRDefault="00A91FE6" w:rsidP="00114B23">
      <w:pPr>
        <w:ind w:firstLine="705"/>
        <w:rPr>
          <w:sz w:val="28"/>
          <w:szCs w:val="28"/>
        </w:rPr>
      </w:pPr>
      <w:r w:rsidRPr="006B21CE">
        <w:rPr>
          <w:sz w:val="28"/>
          <w:szCs w:val="28"/>
        </w:rPr>
        <w:t>Руководители отделов продаж</w:t>
      </w:r>
    </w:p>
    <w:p w:rsidR="00A91FE6" w:rsidRPr="006B21CE" w:rsidRDefault="00A91FE6" w:rsidP="00114B23">
      <w:pPr>
        <w:ind w:firstLine="705"/>
        <w:rPr>
          <w:sz w:val="28"/>
          <w:szCs w:val="28"/>
        </w:rPr>
      </w:pPr>
    </w:p>
    <w:p w:rsidR="00D67D0F" w:rsidRPr="006B21CE" w:rsidRDefault="00D67D0F" w:rsidP="00114B23">
      <w:pPr>
        <w:ind w:firstLine="705"/>
        <w:rPr>
          <w:sz w:val="28"/>
          <w:szCs w:val="28"/>
        </w:rPr>
      </w:pPr>
    </w:p>
    <w:p w:rsidR="00DD4013" w:rsidRPr="006B21CE" w:rsidRDefault="00DD4013" w:rsidP="00114B23">
      <w:pPr>
        <w:rPr>
          <w:sz w:val="28"/>
          <w:szCs w:val="28"/>
        </w:rPr>
      </w:pPr>
    </w:p>
    <w:p w:rsidR="00AC0CDA" w:rsidRPr="006B21CE" w:rsidRDefault="00B87A8B" w:rsidP="00114B23">
      <w:pPr>
        <w:rPr>
          <w:sz w:val="28"/>
          <w:szCs w:val="28"/>
        </w:rPr>
      </w:pPr>
      <w:r w:rsidRPr="006B21CE">
        <w:rPr>
          <w:sz w:val="28"/>
          <w:szCs w:val="28"/>
        </w:rPr>
        <w:t xml:space="preserve">Время проведения вебинара: </w:t>
      </w:r>
      <w:r w:rsidR="006B6029" w:rsidRPr="006B21CE">
        <w:rPr>
          <w:sz w:val="28"/>
          <w:szCs w:val="28"/>
        </w:rPr>
        <w:t xml:space="preserve"> </w:t>
      </w:r>
      <w:bookmarkStart w:id="1" w:name="_Hlk500605730"/>
      <w:r w:rsidR="00A80106" w:rsidRPr="006B21CE">
        <w:rPr>
          <w:sz w:val="28"/>
          <w:szCs w:val="28"/>
        </w:rPr>
        <w:t>1</w:t>
      </w:r>
      <w:r w:rsidR="0000178D" w:rsidRPr="006B21CE">
        <w:rPr>
          <w:sz w:val="28"/>
          <w:szCs w:val="28"/>
        </w:rPr>
        <w:t>7</w:t>
      </w:r>
      <w:r w:rsidR="00D64990" w:rsidRPr="006B21CE">
        <w:rPr>
          <w:sz w:val="28"/>
          <w:szCs w:val="28"/>
        </w:rPr>
        <w:t xml:space="preserve"> </w:t>
      </w:r>
      <w:r w:rsidR="00A80106" w:rsidRPr="006B21CE">
        <w:rPr>
          <w:sz w:val="28"/>
          <w:szCs w:val="28"/>
        </w:rPr>
        <w:t>января</w:t>
      </w:r>
      <w:r w:rsidR="00997573" w:rsidRPr="006B21CE">
        <w:rPr>
          <w:sz w:val="28"/>
          <w:szCs w:val="28"/>
        </w:rPr>
        <w:t xml:space="preserve">  </w:t>
      </w:r>
      <w:r w:rsidR="002D588E" w:rsidRPr="006B21CE">
        <w:rPr>
          <w:sz w:val="28"/>
          <w:szCs w:val="28"/>
        </w:rPr>
        <w:t>201</w:t>
      </w:r>
      <w:r w:rsidR="002444E0" w:rsidRPr="006B21CE">
        <w:rPr>
          <w:sz w:val="28"/>
          <w:szCs w:val="28"/>
        </w:rPr>
        <w:t>8</w:t>
      </w:r>
      <w:r w:rsidR="002D588E" w:rsidRPr="006B21CE">
        <w:rPr>
          <w:sz w:val="28"/>
          <w:szCs w:val="28"/>
        </w:rPr>
        <w:t xml:space="preserve"> г. </w:t>
      </w:r>
      <w:r w:rsidR="00997573" w:rsidRPr="006B21CE">
        <w:rPr>
          <w:sz w:val="28"/>
          <w:szCs w:val="28"/>
        </w:rPr>
        <w:t>с 1</w:t>
      </w:r>
      <w:r w:rsidR="00B923EE" w:rsidRPr="006B21CE">
        <w:rPr>
          <w:sz w:val="28"/>
          <w:szCs w:val="28"/>
        </w:rPr>
        <w:t>0</w:t>
      </w:r>
      <w:r w:rsidR="00997573" w:rsidRPr="006B21CE">
        <w:rPr>
          <w:sz w:val="28"/>
          <w:szCs w:val="28"/>
        </w:rPr>
        <w:t xml:space="preserve">-00 до </w:t>
      </w:r>
      <w:r w:rsidR="00B47F2B" w:rsidRPr="006B21CE">
        <w:rPr>
          <w:sz w:val="28"/>
          <w:szCs w:val="28"/>
        </w:rPr>
        <w:t>1</w:t>
      </w:r>
      <w:r w:rsidR="00B923EE" w:rsidRPr="006B21CE">
        <w:rPr>
          <w:sz w:val="28"/>
          <w:szCs w:val="28"/>
        </w:rPr>
        <w:t>1</w:t>
      </w:r>
      <w:r w:rsidR="00BC22B5" w:rsidRPr="006B21CE">
        <w:rPr>
          <w:sz w:val="28"/>
          <w:szCs w:val="28"/>
        </w:rPr>
        <w:t>-30</w:t>
      </w:r>
      <w:r w:rsidR="00997573" w:rsidRPr="006B21CE">
        <w:rPr>
          <w:sz w:val="28"/>
          <w:szCs w:val="28"/>
        </w:rPr>
        <w:t xml:space="preserve"> по </w:t>
      </w:r>
      <w:r w:rsidR="00BC22B5" w:rsidRPr="006B21CE">
        <w:rPr>
          <w:sz w:val="28"/>
          <w:szCs w:val="28"/>
        </w:rPr>
        <w:t>М</w:t>
      </w:r>
      <w:r w:rsidR="00B923EE" w:rsidRPr="006B21CE">
        <w:rPr>
          <w:sz w:val="28"/>
          <w:szCs w:val="28"/>
        </w:rPr>
        <w:t>осковскому времени</w:t>
      </w:r>
      <w:r w:rsidR="00997573" w:rsidRPr="006B21CE">
        <w:rPr>
          <w:sz w:val="28"/>
          <w:szCs w:val="28"/>
        </w:rPr>
        <w:t xml:space="preserve">. </w:t>
      </w:r>
      <w:bookmarkEnd w:id="1"/>
    </w:p>
    <w:p w:rsidR="00BD2742" w:rsidRPr="006B21CE" w:rsidRDefault="00BD2742" w:rsidP="00114B23">
      <w:pPr>
        <w:tabs>
          <w:tab w:val="left" w:pos="0"/>
        </w:tabs>
        <w:spacing w:before="120"/>
        <w:rPr>
          <w:sz w:val="28"/>
          <w:szCs w:val="28"/>
        </w:rPr>
      </w:pPr>
    </w:p>
    <w:p w:rsidR="00B87A8B" w:rsidRPr="006B21CE" w:rsidRDefault="00B87A8B" w:rsidP="00114B23">
      <w:pPr>
        <w:tabs>
          <w:tab w:val="left" w:pos="0"/>
        </w:tabs>
        <w:spacing w:before="120"/>
        <w:rPr>
          <w:sz w:val="28"/>
          <w:szCs w:val="28"/>
        </w:rPr>
      </w:pPr>
      <w:r w:rsidRPr="006B21CE">
        <w:rPr>
          <w:sz w:val="28"/>
          <w:szCs w:val="28"/>
        </w:rPr>
        <w:t>Участники вебинара  могут принимать участие:</w:t>
      </w:r>
    </w:p>
    <w:p w:rsidR="00DD4013" w:rsidRPr="006B21CE" w:rsidRDefault="0091690D" w:rsidP="00114B23">
      <w:pPr>
        <w:tabs>
          <w:tab w:val="left" w:pos="0"/>
        </w:tabs>
        <w:spacing w:before="120"/>
        <w:rPr>
          <w:sz w:val="28"/>
          <w:szCs w:val="28"/>
        </w:rPr>
      </w:pPr>
      <w:r w:rsidRPr="006B21C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7" o:spid="_x0000_s1027" type="#_x0000_t202" style="position:absolute;margin-left:468.6pt;margin-top:594.35pt;width:41.45pt;height:34.25pt;z-index:251657728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" filled="f" stroked="f" strokeweight=".5pt">
            <v:textbox style="mso-next-textbox:#Текстовое поле 47" inset="14.4pt,0,10.8pt,0">
              <w:txbxContent>
                <w:p w:rsidR="00713E81" w:rsidRPr="00206481" w:rsidRDefault="00713E81" w:rsidP="00D031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Book Antiqua" w:hAnsi="Book Antiqua"/>
                      <w:color w:val="808080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87A8B" w:rsidRPr="006B21CE" w:rsidRDefault="00B87A8B" w:rsidP="00114B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proofErr w:type="spellStart"/>
      <w:r w:rsidRPr="006B21CE">
        <w:rPr>
          <w:sz w:val="28"/>
          <w:szCs w:val="28"/>
        </w:rPr>
        <w:t>Очно</w:t>
      </w:r>
      <w:proofErr w:type="spellEnd"/>
      <w:r w:rsidRPr="006B21CE">
        <w:rPr>
          <w:sz w:val="28"/>
          <w:szCs w:val="28"/>
        </w:rPr>
        <w:t>, находясь, в региональной ТПП, где будет оборудован зал с проекционным и интернет</w:t>
      </w:r>
      <w:r w:rsidR="00BA4AA5" w:rsidRPr="006B21CE">
        <w:rPr>
          <w:sz w:val="28"/>
          <w:szCs w:val="28"/>
        </w:rPr>
        <w:t xml:space="preserve"> </w:t>
      </w:r>
      <w:r w:rsidRPr="006B21CE">
        <w:rPr>
          <w:sz w:val="28"/>
          <w:szCs w:val="28"/>
        </w:rPr>
        <w:t>-</w:t>
      </w:r>
      <w:r w:rsidR="00BA4AA5" w:rsidRPr="006B21CE">
        <w:rPr>
          <w:sz w:val="28"/>
          <w:szCs w:val="28"/>
        </w:rPr>
        <w:t xml:space="preserve"> </w:t>
      </w:r>
      <w:r w:rsidRPr="006B21CE">
        <w:rPr>
          <w:sz w:val="28"/>
          <w:szCs w:val="28"/>
        </w:rPr>
        <w:t>оборудованием с налаженной связью с центральным отделением проведения мероприятия;</w:t>
      </w:r>
    </w:p>
    <w:p w:rsidR="00B87A8B" w:rsidRPr="006B21CE" w:rsidRDefault="00B87A8B" w:rsidP="00114B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B21CE">
        <w:rPr>
          <w:sz w:val="28"/>
          <w:szCs w:val="28"/>
        </w:rPr>
        <w:t>Дистанционно через интернет на своем рабочем месте;</w:t>
      </w:r>
    </w:p>
    <w:p w:rsidR="00643E27" w:rsidRPr="006B21CE" w:rsidRDefault="00B87A8B" w:rsidP="00114B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B21CE">
        <w:rPr>
          <w:sz w:val="28"/>
          <w:szCs w:val="28"/>
        </w:rPr>
        <w:t>Дистанционно через интернет на своем домашнем компьютере.</w:t>
      </w:r>
    </w:p>
    <w:p w:rsidR="00997573" w:rsidRPr="006B21CE" w:rsidRDefault="00997573" w:rsidP="00114B23">
      <w:pPr>
        <w:numPr>
          <w:ilvl w:val="0"/>
          <w:numId w:val="1"/>
        </w:numPr>
        <w:tabs>
          <w:tab w:val="left" w:pos="284"/>
        </w:tabs>
        <w:ind w:left="709" w:hanging="425"/>
        <w:rPr>
          <w:sz w:val="28"/>
          <w:szCs w:val="28"/>
        </w:rPr>
      </w:pPr>
      <w:r w:rsidRPr="006B21CE">
        <w:rPr>
          <w:sz w:val="28"/>
          <w:szCs w:val="28"/>
        </w:rPr>
        <w:t>Имеется возможность участвовать с планшета или смартфонов</w:t>
      </w:r>
    </w:p>
    <w:p w:rsidR="00997573" w:rsidRPr="006B21CE" w:rsidRDefault="00997573" w:rsidP="00114B23">
      <w:pPr>
        <w:tabs>
          <w:tab w:val="left" w:pos="284"/>
        </w:tabs>
        <w:spacing w:after="120"/>
        <w:ind w:left="709"/>
        <w:rPr>
          <w:sz w:val="28"/>
          <w:szCs w:val="28"/>
        </w:rPr>
      </w:pPr>
    </w:p>
    <w:p w:rsidR="00997573" w:rsidRPr="006B21CE" w:rsidRDefault="00997573" w:rsidP="00114B23">
      <w:pPr>
        <w:rPr>
          <w:sz w:val="28"/>
          <w:szCs w:val="28"/>
        </w:rPr>
      </w:pPr>
    </w:p>
    <w:p w:rsidR="00643E27" w:rsidRPr="006B21CE" w:rsidRDefault="00643E27" w:rsidP="00114B23">
      <w:pPr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Дополнительно: участникам вебинара после проведения мероприятия предоставляется на месяц интернет-ссылка записи вебинара для просмотра в </w:t>
      </w:r>
      <w:proofErr w:type="spellStart"/>
      <w:r w:rsidRPr="006B21CE">
        <w:rPr>
          <w:sz w:val="28"/>
          <w:szCs w:val="28"/>
        </w:rPr>
        <w:t>офлайн-режиме</w:t>
      </w:r>
      <w:proofErr w:type="spellEnd"/>
      <w:r w:rsidRPr="006B21CE">
        <w:rPr>
          <w:sz w:val="28"/>
          <w:szCs w:val="28"/>
        </w:rPr>
        <w:t>.</w:t>
      </w:r>
    </w:p>
    <w:p w:rsidR="007736C5" w:rsidRPr="006B21CE" w:rsidRDefault="00643E27" w:rsidP="00114B23">
      <w:pPr>
        <w:rPr>
          <w:sz w:val="28"/>
          <w:szCs w:val="28"/>
        </w:rPr>
      </w:pPr>
      <w:r w:rsidRPr="006B21CE">
        <w:rPr>
          <w:sz w:val="28"/>
          <w:szCs w:val="28"/>
        </w:rPr>
        <w:t xml:space="preserve">Стоимость участия в вебинаре:  </w:t>
      </w:r>
      <w:r w:rsidR="00D031FE" w:rsidRPr="006B21CE">
        <w:rPr>
          <w:sz w:val="28"/>
          <w:szCs w:val="28"/>
        </w:rPr>
        <w:t>БЕСПЛАТНО</w:t>
      </w:r>
      <w:r w:rsidRPr="006B21CE">
        <w:rPr>
          <w:sz w:val="28"/>
          <w:szCs w:val="28"/>
        </w:rPr>
        <w:t xml:space="preserve"> </w:t>
      </w:r>
    </w:p>
    <w:p w:rsidR="00643E27" w:rsidRPr="006B21CE" w:rsidRDefault="00643E27" w:rsidP="00114B23">
      <w:pPr>
        <w:ind w:left="709"/>
        <w:rPr>
          <w:sz w:val="28"/>
          <w:szCs w:val="28"/>
        </w:rPr>
      </w:pPr>
    </w:p>
    <w:p w:rsidR="001434CB" w:rsidRPr="006B21CE" w:rsidRDefault="001434CB" w:rsidP="00114B23">
      <w:pPr>
        <w:pStyle w:val="ab"/>
        <w:tabs>
          <w:tab w:val="left" w:pos="8222"/>
        </w:tabs>
        <w:ind w:firstLine="0"/>
        <w:jc w:val="left"/>
        <w:rPr>
          <w:bCs/>
          <w:sz w:val="28"/>
          <w:szCs w:val="28"/>
        </w:rPr>
      </w:pPr>
      <w:r w:rsidRPr="006B21CE">
        <w:rPr>
          <w:sz w:val="28"/>
          <w:szCs w:val="28"/>
        </w:rPr>
        <w:lastRenderedPageBreak/>
        <w:t>Регистрация заканчивается</w:t>
      </w:r>
      <w:r w:rsidR="007736C5" w:rsidRPr="006B21CE">
        <w:rPr>
          <w:sz w:val="28"/>
          <w:szCs w:val="28"/>
        </w:rPr>
        <w:t>:</w:t>
      </w:r>
      <w:r w:rsidRPr="006B21CE">
        <w:rPr>
          <w:sz w:val="28"/>
          <w:szCs w:val="28"/>
        </w:rPr>
        <w:t xml:space="preserve"> </w:t>
      </w:r>
      <w:r w:rsidR="008B1B9F" w:rsidRPr="006B21CE">
        <w:rPr>
          <w:sz w:val="28"/>
          <w:szCs w:val="28"/>
        </w:rPr>
        <w:t xml:space="preserve"> </w:t>
      </w:r>
      <w:r w:rsidR="00C21664" w:rsidRPr="006B21CE">
        <w:rPr>
          <w:sz w:val="28"/>
          <w:szCs w:val="28"/>
        </w:rPr>
        <w:t xml:space="preserve"> </w:t>
      </w:r>
      <w:r w:rsidR="002444E0" w:rsidRPr="006B21CE">
        <w:rPr>
          <w:sz w:val="28"/>
          <w:szCs w:val="28"/>
        </w:rPr>
        <w:t>1</w:t>
      </w:r>
      <w:r w:rsidR="0000178D" w:rsidRPr="006B21CE">
        <w:rPr>
          <w:sz w:val="28"/>
          <w:szCs w:val="28"/>
        </w:rPr>
        <w:t>6</w:t>
      </w:r>
      <w:r w:rsidR="007736C5" w:rsidRPr="006B21CE">
        <w:rPr>
          <w:sz w:val="28"/>
          <w:szCs w:val="28"/>
        </w:rPr>
        <w:t xml:space="preserve"> </w:t>
      </w:r>
      <w:r w:rsidR="002444E0" w:rsidRPr="006B21CE">
        <w:rPr>
          <w:sz w:val="28"/>
          <w:szCs w:val="28"/>
        </w:rPr>
        <w:t>янва</w:t>
      </w:r>
      <w:r w:rsidR="00DD4013" w:rsidRPr="006B21CE">
        <w:rPr>
          <w:sz w:val="28"/>
          <w:szCs w:val="28"/>
        </w:rPr>
        <w:t>ря</w:t>
      </w:r>
      <w:r w:rsidR="009A4959" w:rsidRPr="006B21CE">
        <w:rPr>
          <w:sz w:val="28"/>
          <w:szCs w:val="28"/>
        </w:rPr>
        <w:t xml:space="preserve"> </w:t>
      </w:r>
      <w:r w:rsidR="00997573" w:rsidRPr="006B21CE">
        <w:rPr>
          <w:sz w:val="28"/>
          <w:szCs w:val="28"/>
        </w:rPr>
        <w:t xml:space="preserve"> </w:t>
      </w:r>
      <w:r w:rsidRPr="006B21CE">
        <w:rPr>
          <w:bCs/>
          <w:sz w:val="28"/>
          <w:szCs w:val="28"/>
        </w:rPr>
        <w:t>201</w:t>
      </w:r>
      <w:r w:rsidR="002444E0" w:rsidRPr="006B21CE">
        <w:rPr>
          <w:bCs/>
          <w:sz w:val="28"/>
          <w:szCs w:val="28"/>
        </w:rPr>
        <w:t>8</w:t>
      </w:r>
      <w:r w:rsidRPr="006B21CE">
        <w:rPr>
          <w:bCs/>
          <w:sz w:val="28"/>
          <w:szCs w:val="28"/>
        </w:rPr>
        <w:t xml:space="preserve"> г. </w:t>
      </w:r>
    </w:p>
    <w:p w:rsidR="001434CB" w:rsidRPr="006B21CE" w:rsidRDefault="001434CB" w:rsidP="00114B23">
      <w:pPr>
        <w:pStyle w:val="ab"/>
        <w:tabs>
          <w:tab w:val="left" w:pos="8222"/>
        </w:tabs>
        <w:spacing w:after="0"/>
        <w:ind w:firstLine="0"/>
        <w:jc w:val="left"/>
        <w:rPr>
          <w:bCs/>
          <w:color w:val="FF0000"/>
          <w:sz w:val="28"/>
          <w:szCs w:val="28"/>
        </w:rPr>
      </w:pPr>
      <w:r w:rsidRPr="006B21CE">
        <w:rPr>
          <w:bCs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6B21CE">
        <w:rPr>
          <w:bCs/>
          <w:color w:val="FF0000"/>
          <w:sz w:val="28"/>
          <w:szCs w:val="28"/>
        </w:rPr>
        <w:t>вебинару</w:t>
      </w:r>
      <w:proofErr w:type="spellEnd"/>
      <w:r w:rsidRPr="006B21CE">
        <w:rPr>
          <w:bCs/>
          <w:color w:val="FF0000"/>
          <w:sz w:val="28"/>
          <w:szCs w:val="28"/>
        </w:rPr>
        <w:t xml:space="preserve"> ограничено! </w:t>
      </w:r>
    </w:p>
    <w:p w:rsidR="007A1EB9" w:rsidRPr="006B21CE" w:rsidRDefault="007A1EB9" w:rsidP="00114B23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</w:p>
    <w:p w:rsidR="002014E8" w:rsidRPr="006B21CE" w:rsidRDefault="002014E8" w:rsidP="00114B23">
      <w:pPr>
        <w:tabs>
          <w:tab w:val="left" w:pos="0"/>
        </w:tabs>
        <w:rPr>
          <w:color w:val="000000"/>
          <w:sz w:val="28"/>
          <w:szCs w:val="28"/>
        </w:rPr>
      </w:pPr>
      <w:r w:rsidRPr="006B21CE">
        <w:rPr>
          <w:color w:val="000000"/>
          <w:sz w:val="28"/>
          <w:szCs w:val="28"/>
        </w:rPr>
        <w:t>Регистрация на вебинар (интернет-семинар) на сайте: </w:t>
      </w:r>
      <w:hyperlink r:id="rId9" w:history="1">
        <w:r w:rsidRPr="006B21CE">
          <w:rPr>
            <w:rStyle w:val="a9"/>
            <w:sz w:val="28"/>
            <w:szCs w:val="28"/>
          </w:rPr>
          <w:t>http://www.iimba.ru/webinars/sectionsofveb/ </w:t>
        </w:r>
      </w:hyperlink>
      <w:r w:rsidRPr="006B21CE">
        <w:rPr>
          <w:color w:val="000000"/>
          <w:sz w:val="28"/>
          <w:szCs w:val="28"/>
        </w:rPr>
        <w:br/>
      </w:r>
      <w:r w:rsidRPr="006B21CE">
        <w:rPr>
          <w:color w:val="000000"/>
          <w:sz w:val="28"/>
          <w:szCs w:val="28"/>
        </w:rPr>
        <w:br/>
        <w:t xml:space="preserve">Техническая проверка компьютерного оборудования слушателей вебинара состоится </w:t>
      </w:r>
    </w:p>
    <w:p w:rsidR="002014E8" w:rsidRPr="006B21CE" w:rsidRDefault="002014E8" w:rsidP="00114B23">
      <w:pPr>
        <w:tabs>
          <w:tab w:val="left" w:pos="0"/>
        </w:tabs>
        <w:rPr>
          <w:sz w:val="28"/>
          <w:szCs w:val="28"/>
        </w:rPr>
      </w:pPr>
      <w:r w:rsidRPr="006B21CE">
        <w:rPr>
          <w:color w:val="000000"/>
          <w:sz w:val="28"/>
          <w:szCs w:val="28"/>
        </w:rPr>
        <w:t>16 января 2018 г. в 12-00 по московскому времени по ссылке: </w:t>
      </w:r>
      <w:hyperlink r:id="rId10" w:history="1">
        <w:r w:rsidRPr="006B21CE">
          <w:rPr>
            <w:rStyle w:val="a9"/>
            <w:sz w:val="28"/>
            <w:szCs w:val="28"/>
          </w:rPr>
          <w:t>https://go.myownconference.ru/ru/Test </w:t>
        </w:r>
      </w:hyperlink>
      <w:r w:rsidRPr="006B21CE">
        <w:rPr>
          <w:color w:val="000000"/>
          <w:sz w:val="28"/>
          <w:szCs w:val="28"/>
        </w:rPr>
        <w:br/>
      </w:r>
      <w:r w:rsidRPr="006B21CE">
        <w:rPr>
          <w:color w:val="000000"/>
          <w:sz w:val="28"/>
          <w:szCs w:val="28"/>
        </w:rPr>
        <w:br/>
        <w:t>Самостоятельно протестировать Ваше оборудование и интернет-соединение Вы можете по ссылке: </w:t>
      </w:r>
      <w:hyperlink r:id="rId11" w:history="1">
        <w:r w:rsidRPr="006B21CE">
          <w:rPr>
            <w:rStyle w:val="a9"/>
            <w:sz w:val="28"/>
            <w:szCs w:val="28"/>
          </w:rPr>
          <w:t>https://myownconference.ru/tester</w:t>
        </w:r>
        <w:proofErr w:type="gramStart"/>
        <w:r w:rsidRPr="006B21CE">
          <w:rPr>
            <w:rStyle w:val="a9"/>
            <w:sz w:val="28"/>
            <w:szCs w:val="28"/>
          </w:rPr>
          <w:t> </w:t>
        </w:r>
      </w:hyperlink>
      <w:r w:rsidRPr="006B21CE">
        <w:rPr>
          <w:color w:val="000000"/>
          <w:sz w:val="28"/>
          <w:szCs w:val="28"/>
        </w:rPr>
        <w:br/>
      </w:r>
      <w:r w:rsidRPr="006B21CE">
        <w:rPr>
          <w:color w:val="000000"/>
          <w:sz w:val="28"/>
          <w:szCs w:val="28"/>
        </w:rPr>
        <w:br/>
        <w:t>Д</w:t>
      </w:r>
      <w:proofErr w:type="gramEnd"/>
      <w:r w:rsidRPr="006B21CE">
        <w:rPr>
          <w:color w:val="000000"/>
          <w:sz w:val="28"/>
          <w:szCs w:val="28"/>
        </w:rPr>
        <w:t xml:space="preserve">ля участия с планшетов или смартфонов необходимо установить приложение </w:t>
      </w:r>
      <w:proofErr w:type="spellStart"/>
      <w:r w:rsidRPr="006B21CE">
        <w:rPr>
          <w:color w:val="000000"/>
          <w:sz w:val="28"/>
          <w:szCs w:val="28"/>
        </w:rPr>
        <w:t>MyOwnConference</w:t>
      </w:r>
      <w:proofErr w:type="spellEnd"/>
      <w:r w:rsidRPr="006B21CE">
        <w:rPr>
          <w:color w:val="000000"/>
          <w:sz w:val="28"/>
          <w:szCs w:val="28"/>
        </w:rPr>
        <w:t>: </w:t>
      </w:r>
      <w:r w:rsidRPr="006B21CE">
        <w:rPr>
          <w:color w:val="000000"/>
          <w:sz w:val="28"/>
          <w:szCs w:val="28"/>
        </w:rPr>
        <w:br/>
      </w:r>
      <w:r w:rsidRPr="006B21CE">
        <w:rPr>
          <w:color w:val="000000"/>
          <w:sz w:val="28"/>
          <w:szCs w:val="28"/>
        </w:rPr>
        <w:br/>
      </w:r>
      <w:proofErr w:type="spellStart"/>
      <w:r w:rsidRPr="006B21CE">
        <w:rPr>
          <w:color w:val="000000"/>
          <w:sz w:val="28"/>
          <w:szCs w:val="28"/>
        </w:rPr>
        <w:t>Арр</w:t>
      </w:r>
      <w:proofErr w:type="spellEnd"/>
      <w:r w:rsidRPr="006B21CE">
        <w:rPr>
          <w:color w:val="000000"/>
          <w:sz w:val="28"/>
          <w:szCs w:val="28"/>
        </w:rPr>
        <w:t xml:space="preserve"> </w:t>
      </w:r>
      <w:proofErr w:type="spellStart"/>
      <w:r w:rsidRPr="006B21CE">
        <w:rPr>
          <w:color w:val="000000"/>
          <w:sz w:val="28"/>
          <w:szCs w:val="28"/>
        </w:rPr>
        <w:t>Store</w:t>
      </w:r>
      <w:proofErr w:type="spellEnd"/>
      <w:r w:rsidRPr="006B21CE">
        <w:rPr>
          <w:color w:val="000000"/>
          <w:sz w:val="28"/>
          <w:szCs w:val="28"/>
        </w:rPr>
        <w:t> </w:t>
      </w:r>
      <w:r w:rsidRPr="006B21CE">
        <w:rPr>
          <w:color w:val="000000"/>
          <w:sz w:val="28"/>
          <w:szCs w:val="28"/>
        </w:rPr>
        <w:br/>
      </w:r>
      <w:hyperlink r:id="rId12" w:history="1">
        <w:r w:rsidRPr="006B21CE">
          <w:rPr>
            <w:rStyle w:val="a9"/>
            <w:sz w:val="28"/>
            <w:szCs w:val="28"/>
          </w:rPr>
          <w:t>https://itunes.apple.com/ru/app/myownconference/id1067798941?mt=8 </w:t>
        </w:r>
      </w:hyperlink>
      <w:r w:rsidRPr="006B21CE">
        <w:rPr>
          <w:color w:val="000000"/>
          <w:sz w:val="28"/>
          <w:szCs w:val="28"/>
        </w:rPr>
        <w:br/>
      </w:r>
      <w:r w:rsidRPr="006B21CE">
        <w:rPr>
          <w:color w:val="000000"/>
          <w:sz w:val="28"/>
          <w:szCs w:val="28"/>
        </w:rPr>
        <w:br/>
      </w:r>
      <w:proofErr w:type="spellStart"/>
      <w:r w:rsidRPr="006B21CE">
        <w:rPr>
          <w:color w:val="000000"/>
          <w:sz w:val="28"/>
          <w:szCs w:val="28"/>
        </w:rPr>
        <w:t>Googl</w:t>
      </w:r>
      <w:proofErr w:type="spellEnd"/>
      <w:r w:rsidRPr="006B21CE">
        <w:rPr>
          <w:color w:val="000000"/>
          <w:sz w:val="28"/>
          <w:szCs w:val="28"/>
        </w:rPr>
        <w:t xml:space="preserve"> </w:t>
      </w:r>
      <w:proofErr w:type="spellStart"/>
      <w:r w:rsidRPr="006B21CE">
        <w:rPr>
          <w:color w:val="000000"/>
          <w:sz w:val="28"/>
          <w:szCs w:val="28"/>
        </w:rPr>
        <w:t>play</w:t>
      </w:r>
      <w:proofErr w:type="spellEnd"/>
      <w:r w:rsidRPr="006B21CE">
        <w:rPr>
          <w:color w:val="000000"/>
          <w:sz w:val="28"/>
          <w:szCs w:val="28"/>
        </w:rPr>
        <w:t> </w:t>
      </w:r>
      <w:r w:rsidRPr="006B21CE">
        <w:rPr>
          <w:color w:val="000000"/>
          <w:sz w:val="28"/>
          <w:szCs w:val="28"/>
        </w:rPr>
        <w:br/>
      </w:r>
      <w:hyperlink r:id="rId13" w:history="1">
        <w:r w:rsidRPr="006B21CE">
          <w:rPr>
            <w:rStyle w:val="a9"/>
            <w:sz w:val="28"/>
            <w:szCs w:val="28"/>
          </w:rPr>
          <w:t>https://play.google.com/store/apps/details?id=air.com.dosware.myconference&amp;hl=ru </w:t>
        </w:r>
        <w:r w:rsidRPr="006B21CE">
          <w:rPr>
            <w:color w:val="0000FF"/>
            <w:sz w:val="28"/>
            <w:szCs w:val="28"/>
            <w:u w:val="single"/>
          </w:rPr>
          <w:br/>
        </w:r>
      </w:hyperlink>
      <w:r w:rsidRPr="006B21CE">
        <w:rPr>
          <w:color w:val="000000"/>
          <w:sz w:val="28"/>
          <w:szCs w:val="28"/>
        </w:rPr>
        <w:br/>
        <w:t xml:space="preserve">Телефон для справок: (495) 134-34-71 </w:t>
      </w:r>
      <w:proofErr w:type="spellStart"/>
      <w:r w:rsidRPr="006B21CE">
        <w:rPr>
          <w:color w:val="000000"/>
          <w:sz w:val="28"/>
          <w:szCs w:val="28"/>
        </w:rPr>
        <w:t>E-mail:</w:t>
      </w:r>
      <w:hyperlink r:id="rId14" w:history="1">
        <w:r w:rsidRPr="006B21CE">
          <w:rPr>
            <w:rStyle w:val="a9"/>
            <w:sz w:val="28"/>
            <w:szCs w:val="28"/>
          </w:rPr>
          <w:t>tpprf@iimba.ru</w:t>
        </w:r>
        <w:proofErr w:type="spellEnd"/>
      </w:hyperlink>
    </w:p>
    <w:p w:rsidR="00D01CB7" w:rsidRPr="006B21CE" w:rsidRDefault="00D01CB7" w:rsidP="00114B23">
      <w:pPr>
        <w:tabs>
          <w:tab w:val="left" w:pos="0"/>
        </w:tabs>
        <w:rPr>
          <w:sz w:val="28"/>
          <w:szCs w:val="28"/>
        </w:rPr>
      </w:pPr>
    </w:p>
    <w:p w:rsidR="00D01CB7" w:rsidRPr="006B21CE" w:rsidRDefault="00D01CB7" w:rsidP="00114B23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6B21CE">
        <w:rPr>
          <w:sz w:val="28"/>
          <w:szCs w:val="28"/>
        </w:rPr>
        <w:t>До встречи в виртуальном пространстве!</w:t>
      </w:r>
    </w:p>
    <w:p w:rsidR="00D01CB7" w:rsidRPr="006B21CE" w:rsidRDefault="00D01CB7" w:rsidP="00114B23">
      <w:pPr>
        <w:tabs>
          <w:tab w:val="left" w:pos="0"/>
        </w:tabs>
        <w:spacing w:after="120"/>
        <w:ind w:firstLine="709"/>
        <w:rPr>
          <w:sz w:val="28"/>
          <w:szCs w:val="28"/>
        </w:rPr>
      </w:pPr>
    </w:p>
    <w:p w:rsidR="00D01CB7" w:rsidRPr="006B21CE" w:rsidRDefault="00D01CB7" w:rsidP="00114B23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6B21CE">
        <w:rPr>
          <w:sz w:val="28"/>
          <w:szCs w:val="28"/>
        </w:rPr>
        <w:t>Технические требования к участию в вебинаре (</w:t>
      </w:r>
      <w:proofErr w:type="spellStart"/>
      <w:proofErr w:type="gramStart"/>
      <w:r w:rsidRPr="006B21CE">
        <w:rPr>
          <w:sz w:val="28"/>
          <w:szCs w:val="28"/>
        </w:rPr>
        <w:t>интернет-семинаре</w:t>
      </w:r>
      <w:proofErr w:type="spellEnd"/>
      <w:proofErr w:type="gramEnd"/>
      <w:r w:rsidRPr="006B21CE">
        <w:rPr>
          <w:sz w:val="28"/>
          <w:szCs w:val="28"/>
        </w:rPr>
        <w:t>)</w:t>
      </w:r>
    </w:p>
    <w:p w:rsidR="00D01CB7" w:rsidRPr="006B21CE" w:rsidRDefault="00D01CB7" w:rsidP="00114B23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</w:p>
    <w:p w:rsidR="00D01CB7" w:rsidRPr="006B21CE" w:rsidRDefault="00D01CB7" w:rsidP="00114B23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6B21CE">
        <w:rPr>
          <w:sz w:val="28"/>
          <w:szCs w:val="28"/>
        </w:rPr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6B21CE">
        <w:rPr>
          <w:sz w:val="28"/>
          <w:szCs w:val="28"/>
        </w:rPr>
        <w:t>вебкамеру</w:t>
      </w:r>
      <w:proofErr w:type="spellEnd"/>
      <w:r w:rsidRPr="006B21CE">
        <w:rPr>
          <w:sz w:val="28"/>
          <w:szCs w:val="28"/>
        </w:rPr>
        <w:t xml:space="preserve"> и микрофон.   </w:t>
      </w:r>
    </w:p>
    <w:p w:rsidR="00D01CB7" w:rsidRPr="006B21CE" w:rsidRDefault="00D01CB7" w:rsidP="00114B23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6B21CE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6B21CE">
        <w:rPr>
          <w:sz w:val="28"/>
          <w:szCs w:val="28"/>
        </w:rPr>
        <w:t>kbps</w:t>
      </w:r>
      <w:proofErr w:type="spellEnd"/>
      <w:r w:rsidRPr="006B21CE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6B21CE">
        <w:rPr>
          <w:sz w:val="28"/>
          <w:szCs w:val="28"/>
        </w:rPr>
        <w:t>WiFi</w:t>
      </w:r>
      <w:proofErr w:type="spellEnd"/>
      <w:r w:rsidRPr="006B21CE">
        <w:rPr>
          <w:sz w:val="28"/>
          <w:szCs w:val="28"/>
        </w:rPr>
        <w:t xml:space="preserve">).                   </w:t>
      </w:r>
    </w:p>
    <w:p w:rsidR="00D01CB7" w:rsidRPr="006B21CE" w:rsidRDefault="00D01CB7" w:rsidP="00114B23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6B21CE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6B21CE">
        <w:rPr>
          <w:sz w:val="28"/>
          <w:szCs w:val="28"/>
        </w:rPr>
        <w:t>онлайн-вопрос</w:t>
      </w:r>
      <w:proofErr w:type="spellEnd"/>
      <w:r w:rsidRPr="006B21CE">
        <w:rPr>
          <w:sz w:val="28"/>
          <w:szCs w:val="28"/>
        </w:rPr>
        <w:t xml:space="preserve"> преподавателю или другим участникам. </w:t>
      </w:r>
    </w:p>
    <w:p w:rsidR="002014E8" w:rsidRPr="006B21CE" w:rsidRDefault="002014E8" w:rsidP="00114B23">
      <w:pPr>
        <w:tabs>
          <w:tab w:val="left" w:pos="0"/>
        </w:tabs>
        <w:rPr>
          <w:color w:val="000000"/>
          <w:sz w:val="28"/>
          <w:szCs w:val="28"/>
        </w:rPr>
      </w:pPr>
      <w:r w:rsidRPr="006B21CE">
        <w:rPr>
          <w:color w:val="000000"/>
          <w:sz w:val="28"/>
          <w:szCs w:val="28"/>
        </w:rPr>
        <w:t>Техническая проверка компьютерного оборудования слушателей вебинара состоится</w:t>
      </w:r>
    </w:p>
    <w:p w:rsidR="002014E8" w:rsidRPr="006B21CE" w:rsidRDefault="002014E8" w:rsidP="00114B23">
      <w:pPr>
        <w:spacing w:after="120"/>
        <w:rPr>
          <w:sz w:val="28"/>
          <w:szCs w:val="28"/>
        </w:rPr>
      </w:pPr>
      <w:r w:rsidRPr="006B21CE">
        <w:rPr>
          <w:color w:val="000000"/>
          <w:sz w:val="28"/>
          <w:szCs w:val="28"/>
        </w:rPr>
        <w:lastRenderedPageBreak/>
        <w:t>16 января 2018 г. в 12-00 по московскому времени по ссылке: </w:t>
      </w:r>
      <w:hyperlink r:id="rId15" w:history="1">
        <w:r w:rsidRPr="006B21CE">
          <w:rPr>
            <w:rStyle w:val="a9"/>
            <w:sz w:val="28"/>
            <w:szCs w:val="28"/>
          </w:rPr>
          <w:t>https://go.myownconference.ru/ru/Test </w:t>
        </w:r>
      </w:hyperlink>
    </w:p>
    <w:p w:rsidR="001145C2" w:rsidRPr="006B21CE" w:rsidRDefault="00D01CB7" w:rsidP="00114B23">
      <w:pPr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Уважаемые участники </w:t>
      </w:r>
      <w:proofErr w:type="spellStart"/>
      <w:r w:rsidRPr="006B21CE">
        <w:rPr>
          <w:sz w:val="28"/>
          <w:szCs w:val="28"/>
        </w:rPr>
        <w:t>вебинаров</w:t>
      </w:r>
      <w:proofErr w:type="spellEnd"/>
      <w:r w:rsidRPr="006B21CE">
        <w:rPr>
          <w:sz w:val="28"/>
          <w:szCs w:val="28"/>
        </w:rPr>
        <w:t xml:space="preserve">! </w:t>
      </w:r>
      <w:proofErr w:type="gramStart"/>
      <w:r w:rsidRPr="006B21CE">
        <w:rPr>
          <w:sz w:val="28"/>
          <w:szCs w:val="28"/>
        </w:rPr>
        <w:t xml:space="preserve">Мы рады сообщить Вам, что теперь </w:t>
      </w:r>
      <w:r w:rsidRPr="006B21CE">
        <w:rPr>
          <w:bCs/>
          <w:sz w:val="28"/>
          <w:szCs w:val="28"/>
        </w:rPr>
        <w:t xml:space="preserve">участвовать в </w:t>
      </w:r>
      <w:proofErr w:type="spellStart"/>
      <w:r w:rsidRPr="006B21CE">
        <w:rPr>
          <w:bCs/>
          <w:sz w:val="28"/>
          <w:szCs w:val="28"/>
        </w:rPr>
        <w:t>вебинарах</w:t>
      </w:r>
      <w:proofErr w:type="spellEnd"/>
      <w:r w:rsidRPr="006B21CE">
        <w:rPr>
          <w:bCs/>
          <w:sz w:val="28"/>
          <w:szCs w:val="28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6B21CE">
        <w:rPr>
          <w:bCs/>
          <w:sz w:val="28"/>
          <w:szCs w:val="28"/>
        </w:rPr>
        <w:t xml:space="preserve"> </w:t>
      </w:r>
      <w:proofErr w:type="gramStart"/>
      <w:r w:rsidRPr="006B21CE">
        <w:rPr>
          <w:bCs/>
          <w:sz w:val="28"/>
          <w:szCs w:val="28"/>
          <w:lang w:val="en-US"/>
        </w:rPr>
        <w:t>Android</w:t>
      </w:r>
      <w:r w:rsidRPr="006B21CE">
        <w:rPr>
          <w:bCs/>
          <w:sz w:val="28"/>
          <w:szCs w:val="28"/>
        </w:rPr>
        <w:t xml:space="preserve"> и </w:t>
      </w:r>
      <w:r w:rsidRPr="006B21CE">
        <w:rPr>
          <w:bCs/>
          <w:sz w:val="28"/>
          <w:szCs w:val="28"/>
          <w:lang w:val="en-US"/>
        </w:rPr>
        <w:t>IOS</w:t>
      </w:r>
      <w:r w:rsidRPr="006B21CE">
        <w:rPr>
          <w:bCs/>
          <w:sz w:val="28"/>
          <w:szCs w:val="28"/>
        </w:rPr>
        <w:t xml:space="preserve">) в приложении </w:t>
      </w:r>
      <w:proofErr w:type="spellStart"/>
      <w:r w:rsidR="001145C2" w:rsidRPr="006B21CE">
        <w:rPr>
          <w:sz w:val="28"/>
          <w:szCs w:val="28"/>
          <w:lang w:val="en-US"/>
        </w:rPr>
        <w:t>MyOwnConference</w:t>
      </w:r>
      <w:proofErr w:type="spellEnd"/>
      <w:r w:rsidR="001145C2" w:rsidRPr="006B21CE">
        <w:rPr>
          <w:sz w:val="28"/>
          <w:szCs w:val="28"/>
        </w:rPr>
        <w:t>.</w:t>
      </w:r>
      <w:proofErr w:type="gramEnd"/>
    </w:p>
    <w:p w:rsidR="00D01CB7" w:rsidRPr="006B21CE" w:rsidRDefault="001145C2" w:rsidP="00114B23">
      <w:pPr>
        <w:spacing w:after="120"/>
        <w:rPr>
          <w:sz w:val="28"/>
          <w:szCs w:val="28"/>
        </w:rPr>
      </w:pPr>
      <w:r w:rsidRPr="006B21CE">
        <w:rPr>
          <w:sz w:val="28"/>
          <w:szCs w:val="28"/>
        </w:rPr>
        <w:t xml:space="preserve"> </w:t>
      </w:r>
      <w:r w:rsidR="00D01CB7" w:rsidRPr="006B21CE">
        <w:rPr>
          <w:sz w:val="28"/>
          <w:szCs w:val="28"/>
        </w:rPr>
        <w:t xml:space="preserve">Рекомендуем пользоваться </w:t>
      </w:r>
      <w:proofErr w:type="spellStart"/>
      <w:proofErr w:type="gramStart"/>
      <w:r w:rsidR="00D01CB7" w:rsidRPr="006B21CE">
        <w:rPr>
          <w:sz w:val="28"/>
          <w:szCs w:val="28"/>
        </w:rPr>
        <w:t>интернет-браузером</w:t>
      </w:r>
      <w:proofErr w:type="spellEnd"/>
      <w:proofErr w:type="gramEnd"/>
      <w:r w:rsidR="00D01CB7" w:rsidRPr="006B21CE">
        <w:rPr>
          <w:sz w:val="28"/>
          <w:szCs w:val="28"/>
        </w:rPr>
        <w:t xml:space="preserve"> </w:t>
      </w:r>
      <w:r w:rsidR="00D01CB7" w:rsidRPr="006B21CE">
        <w:rPr>
          <w:sz w:val="28"/>
          <w:szCs w:val="28"/>
          <w:lang w:val="en-US"/>
        </w:rPr>
        <w:t>Google</w:t>
      </w:r>
      <w:r w:rsidR="00D01CB7" w:rsidRPr="006B21CE">
        <w:rPr>
          <w:sz w:val="28"/>
          <w:szCs w:val="28"/>
        </w:rPr>
        <w:t xml:space="preserve"> </w:t>
      </w:r>
      <w:r w:rsidR="00D01CB7" w:rsidRPr="006B21CE">
        <w:rPr>
          <w:sz w:val="28"/>
          <w:szCs w:val="28"/>
          <w:lang w:val="en-US"/>
        </w:rPr>
        <w:t>Chrome</w:t>
      </w:r>
      <w:r w:rsidR="00D01CB7" w:rsidRPr="006B21CE">
        <w:rPr>
          <w:sz w:val="28"/>
          <w:szCs w:val="28"/>
        </w:rPr>
        <w:t>.</w:t>
      </w:r>
    </w:p>
    <w:p w:rsidR="00D01CB7" w:rsidRPr="006B21CE" w:rsidRDefault="00D01CB7" w:rsidP="00114B23">
      <w:pPr>
        <w:spacing w:after="120"/>
        <w:ind w:firstLine="709"/>
        <w:rPr>
          <w:sz w:val="28"/>
          <w:szCs w:val="28"/>
        </w:rPr>
      </w:pPr>
    </w:p>
    <w:p w:rsidR="00D01CB7" w:rsidRPr="006B21CE" w:rsidRDefault="00D01CB7" w:rsidP="00114B23">
      <w:pPr>
        <w:spacing w:after="120"/>
        <w:ind w:firstLine="709"/>
        <w:rPr>
          <w:sz w:val="28"/>
          <w:szCs w:val="28"/>
        </w:rPr>
      </w:pPr>
      <w:r w:rsidRPr="006B21CE">
        <w:rPr>
          <w:sz w:val="28"/>
          <w:szCs w:val="28"/>
        </w:rPr>
        <w:t>Правила участия в вебинаре:</w:t>
      </w:r>
    </w:p>
    <w:p w:rsidR="00D01CB7" w:rsidRPr="006B21CE" w:rsidRDefault="00D01CB7" w:rsidP="00114B23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6B21CE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6B21CE">
        <w:rPr>
          <w:sz w:val="28"/>
          <w:szCs w:val="28"/>
        </w:rPr>
        <w:t>интернет-провайдеров</w:t>
      </w:r>
      <w:proofErr w:type="spellEnd"/>
      <w:r w:rsidRPr="006B21CE">
        <w:rPr>
          <w:sz w:val="28"/>
          <w:szCs w:val="28"/>
        </w:rPr>
        <w:t xml:space="preserve">, предоставляющие услуги </w:t>
      </w:r>
      <w:proofErr w:type="spellStart"/>
      <w:r w:rsidRPr="006B21CE">
        <w:rPr>
          <w:sz w:val="28"/>
          <w:szCs w:val="28"/>
        </w:rPr>
        <w:t>интернет-связи</w:t>
      </w:r>
      <w:proofErr w:type="spellEnd"/>
      <w:r w:rsidRPr="006B21CE">
        <w:rPr>
          <w:sz w:val="28"/>
          <w:szCs w:val="28"/>
        </w:rPr>
        <w:t xml:space="preserve"> участникам вебинара.</w:t>
      </w:r>
      <w:proofErr w:type="gramEnd"/>
      <w:r w:rsidRPr="006B21CE">
        <w:rPr>
          <w:sz w:val="28"/>
          <w:szCs w:val="28"/>
        </w:rPr>
        <w:t xml:space="preserve"> </w:t>
      </w:r>
      <w:proofErr w:type="gramStart"/>
      <w:r w:rsidRPr="006B21CE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01CB7" w:rsidRPr="006B21CE" w:rsidRDefault="00D01CB7" w:rsidP="00114B23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6B21CE">
        <w:rPr>
          <w:sz w:val="28"/>
          <w:szCs w:val="28"/>
        </w:rPr>
        <w:t xml:space="preserve">Участникам вебинара запрещено </w:t>
      </w:r>
      <w:proofErr w:type="spellStart"/>
      <w:r w:rsidRPr="006B21CE">
        <w:rPr>
          <w:sz w:val="28"/>
          <w:szCs w:val="28"/>
        </w:rPr>
        <w:t>флудить</w:t>
      </w:r>
      <w:proofErr w:type="spellEnd"/>
      <w:r w:rsidRPr="006B21CE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6B21CE">
        <w:rPr>
          <w:sz w:val="28"/>
          <w:szCs w:val="28"/>
        </w:rPr>
        <w:t>забанены</w:t>
      </w:r>
      <w:proofErr w:type="spellEnd"/>
      <w:r w:rsidRPr="006B21CE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01CB7" w:rsidRPr="006B21CE" w:rsidRDefault="00D01CB7" w:rsidP="00114B23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6B21CE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6B21CE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6B21CE">
        <w:rPr>
          <w:sz w:val="28"/>
          <w:szCs w:val="28"/>
        </w:rPr>
        <w:t xml:space="preserve"> </w:t>
      </w:r>
      <w:proofErr w:type="gramStart"/>
      <w:r w:rsidRPr="006B21CE">
        <w:rPr>
          <w:sz w:val="28"/>
          <w:szCs w:val="28"/>
        </w:rPr>
        <w:t>Иванов, ТПП, Москва).</w:t>
      </w:r>
      <w:proofErr w:type="gramEnd"/>
      <w:r w:rsidRPr="006B21CE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862DA5" w:rsidRPr="006B21CE" w:rsidRDefault="00862DA5" w:rsidP="00114B23">
      <w:pPr>
        <w:pStyle w:val="ab"/>
        <w:tabs>
          <w:tab w:val="left" w:pos="8222"/>
        </w:tabs>
        <w:ind w:firstLine="0"/>
        <w:jc w:val="left"/>
        <w:rPr>
          <w:sz w:val="28"/>
          <w:szCs w:val="28"/>
        </w:rPr>
      </w:pPr>
      <w:r w:rsidRPr="006B21CE">
        <w:rPr>
          <w:sz w:val="28"/>
          <w:szCs w:val="28"/>
        </w:rPr>
        <w:t xml:space="preserve">С подробной информацией по проведению мероприятий можно ознакомиться по интернет ссылке: </w:t>
      </w:r>
      <w:hyperlink r:id="rId16" w:history="1">
        <w:r w:rsidRPr="006B21CE">
          <w:rPr>
            <w:rStyle w:val="a9"/>
            <w:sz w:val="28"/>
            <w:szCs w:val="28"/>
          </w:rPr>
          <w:t>http://iimba.ru/webinars/sectionsofveb/</w:t>
        </w:r>
      </w:hyperlink>
    </w:p>
    <w:p w:rsidR="00D01CB7" w:rsidRPr="006B21CE" w:rsidRDefault="00D01CB7" w:rsidP="00114B23">
      <w:pPr>
        <w:rPr>
          <w:sz w:val="28"/>
          <w:szCs w:val="28"/>
        </w:rPr>
      </w:pPr>
    </w:p>
    <w:p w:rsidR="00D01CB7" w:rsidRPr="006B21CE" w:rsidRDefault="00D01CB7" w:rsidP="00114B23">
      <w:pPr>
        <w:tabs>
          <w:tab w:val="left" w:pos="567"/>
        </w:tabs>
        <w:spacing w:after="120"/>
        <w:rPr>
          <w:sz w:val="28"/>
          <w:szCs w:val="28"/>
        </w:rPr>
      </w:pPr>
    </w:p>
    <w:p w:rsidR="00465360" w:rsidRPr="006B21CE" w:rsidRDefault="00465360" w:rsidP="00114B23">
      <w:pPr>
        <w:pStyle w:val="ab"/>
        <w:tabs>
          <w:tab w:val="left" w:pos="8222"/>
        </w:tabs>
        <w:spacing w:after="0"/>
        <w:ind w:firstLine="0"/>
        <w:jc w:val="left"/>
        <w:rPr>
          <w:sz w:val="28"/>
          <w:szCs w:val="28"/>
        </w:rPr>
      </w:pPr>
    </w:p>
    <w:sectPr w:rsidR="00465360" w:rsidRPr="006B21CE" w:rsidSect="0026458F">
      <w:headerReference w:type="default" r:id="rId17"/>
      <w:headerReference w:type="first" r:id="rId18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74" w:rsidRDefault="009A3E74">
      <w:r>
        <w:separator/>
      </w:r>
    </w:p>
  </w:endnote>
  <w:endnote w:type="continuationSeparator" w:id="0">
    <w:p w:rsidR="009A3E74" w:rsidRDefault="009A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ext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74" w:rsidRDefault="009A3E74">
      <w:r>
        <w:separator/>
      </w:r>
    </w:p>
  </w:footnote>
  <w:footnote w:type="continuationSeparator" w:id="0">
    <w:p w:rsidR="009A3E74" w:rsidRDefault="009A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Pr="009216EE" w:rsidRDefault="00AF7926" w:rsidP="0008394D">
    <w:pPr>
      <w:pStyle w:val="a3"/>
      <w:rPr>
        <w:lang w:val="en-US"/>
      </w:rPr>
    </w:pPr>
  </w:p>
  <w:p w:rsidR="00AF7926" w:rsidRDefault="00AF7926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0.05pt;height:40.05pt;visibility:visible" o:bullet="t">
        <v:imagedata r:id="rId1" o:title=""/>
      </v:shape>
    </w:pict>
  </w:numPicBullet>
  <w:numPicBullet w:numPicBulletId="1">
    <w:pict>
      <v:shape id="_x0000_i1049" type="#_x0000_t75" style="width:40.05pt;height:40.05pt;visibility:visible" o:bullet="t">
        <v:imagedata r:id="rId2" o:title=""/>
      </v:shape>
    </w:pict>
  </w:numPicBullet>
  <w:numPicBullet w:numPicBulletId="2">
    <w:pict>
      <v:shape id="_x0000_i1050" type="#_x0000_t75" style="width:37.55pt;height:37.55pt" o:bullet="t">
        <v:imagedata r:id="rId3" o:title="icons8-Развитие навыков-50"/>
      </v:shape>
    </w:pict>
  </w:numPicBullet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30E85"/>
    <w:multiLevelType w:val="hybridMultilevel"/>
    <w:tmpl w:val="FF12EA98"/>
    <w:lvl w:ilvl="0" w:tplc="825A29A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4931DA"/>
    <w:multiLevelType w:val="hybridMultilevel"/>
    <w:tmpl w:val="8EACCB3E"/>
    <w:lvl w:ilvl="0" w:tplc="BABAE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1962"/>
    <w:multiLevelType w:val="hybridMultilevel"/>
    <w:tmpl w:val="06A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178D"/>
    <w:rsid w:val="000030F8"/>
    <w:rsid w:val="00003C6D"/>
    <w:rsid w:val="00003D02"/>
    <w:rsid w:val="00004CB4"/>
    <w:rsid w:val="00005545"/>
    <w:rsid w:val="00005919"/>
    <w:rsid w:val="00012D56"/>
    <w:rsid w:val="0001383A"/>
    <w:rsid w:val="000207EE"/>
    <w:rsid w:val="0002133F"/>
    <w:rsid w:val="00021429"/>
    <w:rsid w:val="00021D72"/>
    <w:rsid w:val="000236A2"/>
    <w:rsid w:val="0002596A"/>
    <w:rsid w:val="00026B0F"/>
    <w:rsid w:val="000316F0"/>
    <w:rsid w:val="00031BEB"/>
    <w:rsid w:val="00043442"/>
    <w:rsid w:val="000516AB"/>
    <w:rsid w:val="000551C8"/>
    <w:rsid w:val="000669F4"/>
    <w:rsid w:val="00067CE3"/>
    <w:rsid w:val="00073C6E"/>
    <w:rsid w:val="0008394D"/>
    <w:rsid w:val="00085013"/>
    <w:rsid w:val="00086640"/>
    <w:rsid w:val="00086D7B"/>
    <w:rsid w:val="00087DA2"/>
    <w:rsid w:val="00097A24"/>
    <w:rsid w:val="000A3B65"/>
    <w:rsid w:val="000A7C86"/>
    <w:rsid w:val="000B20C8"/>
    <w:rsid w:val="000B2167"/>
    <w:rsid w:val="000B32B4"/>
    <w:rsid w:val="000C110C"/>
    <w:rsid w:val="000C1A5A"/>
    <w:rsid w:val="000C3B8B"/>
    <w:rsid w:val="000D273F"/>
    <w:rsid w:val="000D5158"/>
    <w:rsid w:val="000E0A21"/>
    <w:rsid w:val="000E244D"/>
    <w:rsid w:val="000E3B48"/>
    <w:rsid w:val="000F18EC"/>
    <w:rsid w:val="000F36F3"/>
    <w:rsid w:val="000F6365"/>
    <w:rsid w:val="001053E9"/>
    <w:rsid w:val="001145C2"/>
    <w:rsid w:val="00114B23"/>
    <w:rsid w:val="00120B17"/>
    <w:rsid w:val="0012119C"/>
    <w:rsid w:val="00124D0B"/>
    <w:rsid w:val="00127963"/>
    <w:rsid w:val="00130C78"/>
    <w:rsid w:val="001333DA"/>
    <w:rsid w:val="00133B20"/>
    <w:rsid w:val="001360A6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00FF"/>
    <w:rsid w:val="00193432"/>
    <w:rsid w:val="00194D2F"/>
    <w:rsid w:val="0019731E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B73F1"/>
    <w:rsid w:val="001C4D68"/>
    <w:rsid w:val="001D1AFE"/>
    <w:rsid w:val="001D6E0A"/>
    <w:rsid w:val="001E1806"/>
    <w:rsid w:val="001E3050"/>
    <w:rsid w:val="001E5583"/>
    <w:rsid w:val="001E72AE"/>
    <w:rsid w:val="001F2C94"/>
    <w:rsid w:val="001F31C7"/>
    <w:rsid w:val="001F459F"/>
    <w:rsid w:val="001F732C"/>
    <w:rsid w:val="002014E8"/>
    <w:rsid w:val="002035F5"/>
    <w:rsid w:val="00206481"/>
    <w:rsid w:val="00212D55"/>
    <w:rsid w:val="00216BE5"/>
    <w:rsid w:val="00220B88"/>
    <w:rsid w:val="00221318"/>
    <w:rsid w:val="00221FC2"/>
    <w:rsid w:val="002230B2"/>
    <w:rsid w:val="00233F55"/>
    <w:rsid w:val="00233FF1"/>
    <w:rsid w:val="0023470F"/>
    <w:rsid w:val="002355C3"/>
    <w:rsid w:val="002365C9"/>
    <w:rsid w:val="00237A9F"/>
    <w:rsid w:val="0024081F"/>
    <w:rsid w:val="002421B1"/>
    <w:rsid w:val="002444E0"/>
    <w:rsid w:val="00245A90"/>
    <w:rsid w:val="0025215D"/>
    <w:rsid w:val="00253EF4"/>
    <w:rsid w:val="00255307"/>
    <w:rsid w:val="00256A75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A107E"/>
    <w:rsid w:val="002B49DF"/>
    <w:rsid w:val="002B55B8"/>
    <w:rsid w:val="002C0B95"/>
    <w:rsid w:val="002C0E48"/>
    <w:rsid w:val="002C3BFB"/>
    <w:rsid w:val="002D256A"/>
    <w:rsid w:val="002D5815"/>
    <w:rsid w:val="002D588E"/>
    <w:rsid w:val="002D6932"/>
    <w:rsid w:val="002D72F2"/>
    <w:rsid w:val="002D7E61"/>
    <w:rsid w:val="002E3301"/>
    <w:rsid w:val="002E5465"/>
    <w:rsid w:val="002E76C1"/>
    <w:rsid w:val="002F0FE7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25F64"/>
    <w:rsid w:val="00331336"/>
    <w:rsid w:val="00332072"/>
    <w:rsid w:val="003330AA"/>
    <w:rsid w:val="00335A2B"/>
    <w:rsid w:val="0033668C"/>
    <w:rsid w:val="003368F1"/>
    <w:rsid w:val="003428E0"/>
    <w:rsid w:val="00343208"/>
    <w:rsid w:val="0034340F"/>
    <w:rsid w:val="003444D4"/>
    <w:rsid w:val="00344C6F"/>
    <w:rsid w:val="00347B92"/>
    <w:rsid w:val="00356D25"/>
    <w:rsid w:val="003576FB"/>
    <w:rsid w:val="00361CF3"/>
    <w:rsid w:val="0036591B"/>
    <w:rsid w:val="00366AC7"/>
    <w:rsid w:val="00370AD2"/>
    <w:rsid w:val="003716FB"/>
    <w:rsid w:val="003740D1"/>
    <w:rsid w:val="00395544"/>
    <w:rsid w:val="003A2629"/>
    <w:rsid w:val="003A6F55"/>
    <w:rsid w:val="003C0641"/>
    <w:rsid w:val="003C4D74"/>
    <w:rsid w:val="003C5FBE"/>
    <w:rsid w:val="003C6568"/>
    <w:rsid w:val="003C6A7A"/>
    <w:rsid w:val="003C78E9"/>
    <w:rsid w:val="003D193B"/>
    <w:rsid w:val="003D1EBD"/>
    <w:rsid w:val="003D3D63"/>
    <w:rsid w:val="003D4DE4"/>
    <w:rsid w:val="003D53B2"/>
    <w:rsid w:val="003F1290"/>
    <w:rsid w:val="003F49ED"/>
    <w:rsid w:val="003F51B5"/>
    <w:rsid w:val="003F68EA"/>
    <w:rsid w:val="00402D72"/>
    <w:rsid w:val="0041178C"/>
    <w:rsid w:val="00414E81"/>
    <w:rsid w:val="0041617C"/>
    <w:rsid w:val="00422C07"/>
    <w:rsid w:val="00422CA1"/>
    <w:rsid w:val="00426441"/>
    <w:rsid w:val="00426961"/>
    <w:rsid w:val="004318E3"/>
    <w:rsid w:val="0043676F"/>
    <w:rsid w:val="00436FA0"/>
    <w:rsid w:val="0044563E"/>
    <w:rsid w:val="00446BAE"/>
    <w:rsid w:val="0045502C"/>
    <w:rsid w:val="004554E3"/>
    <w:rsid w:val="00463843"/>
    <w:rsid w:val="00464335"/>
    <w:rsid w:val="00465360"/>
    <w:rsid w:val="00466E6A"/>
    <w:rsid w:val="00476BBF"/>
    <w:rsid w:val="00477F73"/>
    <w:rsid w:val="00483002"/>
    <w:rsid w:val="004844D1"/>
    <w:rsid w:val="00485E08"/>
    <w:rsid w:val="00493C19"/>
    <w:rsid w:val="00494DA2"/>
    <w:rsid w:val="0049576B"/>
    <w:rsid w:val="004969D3"/>
    <w:rsid w:val="004971CA"/>
    <w:rsid w:val="004A0EBB"/>
    <w:rsid w:val="004A377A"/>
    <w:rsid w:val="004B1E22"/>
    <w:rsid w:val="004B37C2"/>
    <w:rsid w:val="004B4173"/>
    <w:rsid w:val="004B7608"/>
    <w:rsid w:val="004C6B64"/>
    <w:rsid w:val="004D6F71"/>
    <w:rsid w:val="004E0FC7"/>
    <w:rsid w:val="004F3996"/>
    <w:rsid w:val="004F7EE1"/>
    <w:rsid w:val="00501DFF"/>
    <w:rsid w:val="00502FAD"/>
    <w:rsid w:val="00507C89"/>
    <w:rsid w:val="00510BFB"/>
    <w:rsid w:val="00511C31"/>
    <w:rsid w:val="0051572C"/>
    <w:rsid w:val="005177A0"/>
    <w:rsid w:val="00520EE6"/>
    <w:rsid w:val="005213EA"/>
    <w:rsid w:val="0052287D"/>
    <w:rsid w:val="005245E5"/>
    <w:rsid w:val="00525350"/>
    <w:rsid w:val="0052666D"/>
    <w:rsid w:val="00550D04"/>
    <w:rsid w:val="005517DC"/>
    <w:rsid w:val="005523AC"/>
    <w:rsid w:val="00554976"/>
    <w:rsid w:val="00556F6E"/>
    <w:rsid w:val="00557E25"/>
    <w:rsid w:val="005623FB"/>
    <w:rsid w:val="005628E8"/>
    <w:rsid w:val="00564899"/>
    <w:rsid w:val="00581FE2"/>
    <w:rsid w:val="00583416"/>
    <w:rsid w:val="00584190"/>
    <w:rsid w:val="00585C49"/>
    <w:rsid w:val="0059160F"/>
    <w:rsid w:val="00594FAC"/>
    <w:rsid w:val="005957A7"/>
    <w:rsid w:val="005971F7"/>
    <w:rsid w:val="00597381"/>
    <w:rsid w:val="005A043E"/>
    <w:rsid w:val="005A1C1D"/>
    <w:rsid w:val="005A5B05"/>
    <w:rsid w:val="005A7DC8"/>
    <w:rsid w:val="005B231C"/>
    <w:rsid w:val="005B25E8"/>
    <w:rsid w:val="005B5187"/>
    <w:rsid w:val="005B6667"/>
    <w:rsid w:val="005C096D"/>
    <w:rsid w:val="005C2DD6"/>
    <w:rsid w:val="005D56D4"/>
    <w:rsid w:val="005E0C93"/>
    <w:rsid w:val="005E0DBE"/>
    <w:rsid w:val="005E73DE"/>
    <w:rsid w:val="005F411A"/>
    <w:rsid w:val="005F5699"/>
    <w:rsid w:val="005F6FED"/>
    <w:rsid w:val="00602B26"/>
    <w:rsid w:val="00607FA0"/>
    <w:rsid w:val="00612699"/>
    <w:rsid w:val="0062386F"/>
    <w:rsid w:val="00626DC4"/>
    <w:rsid w:val="00630F55"/>
    <w:rsid w:val="00631E25"/>
    <w:rsid w:val="00636B12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55A12"/>
    <w:rsid w:val="00664523"/>
    <w:rsid w:val="00664913"/>
    <w:rsid w:val="0068408E"/>
    <w:rsid w:val="00685A35"/>
    <w:rsid w:val="00687FD4"/>
    <w:rsid w:val="00691E0A"/>
    <w:rsid w:val="006954CF"/>
    <w:rsid w:val="006A11CC"/>
    <w:rsid w:val="006A18E8"/>
    <w:rsid w:val="006B0F73"/>
    <w:rsid w:val="006B21CE"/>
    <w:rsid w:val="006B6029"/>
    <w:rsid w:val="006B6092"/>
    <w:rsid w:val="006D4831"/>
    <w:rsid w:val="006D6361"/>
    <w:rsid w:val="006E0085"/>
    <w:rsid w:val="006E0D17"/>
    <w:rsid w:val="006E3EF5"/>
    <w:rsid w:val="006E4308"/>
    <w:rsid w:val="006E7FD6"/>
    <w:rsid w:val="006F18AE"/>
    <w:rsid w:val="00700C90"/>
    <w:rsid w:val="00701098"/>
    <w:rsid w:val="007123EB"/>
    <w:rsid w:val="00712EBE"/>
    <w:rsid w:val="00713E81"/>
    <w:rsid w:val="00720061"/>
    <w:rsid w:val="00733C34"/>
    <w:rsid w:val="00733D84"/>
    <w:rsid w:val="0073405F"/>
    <w:rsid w:val="007346B4"/>
    <w:rsid w:val="00736DB6"/>
    <w:rsid w:val="00737C9E"/>
    <w:rsid w:val="00740FE8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6502E"/>
    <w:rsid w:val="00770158"/>
    <w:rsid w:val="00770F8F"/>
    <w:rsid w:val="007736C5"/>
    <w:rsid w:val="007757F4"/>
    <w:rsid w:val="007759D2"/>
    <w:rsid w:val="0077784D"/>
    <w:rsid w:val="0078028B"/>
    <w:rsid w:val="00780F63"/>
    <w:rsid w:val="0078229A"/>
    <w:rsid w:val="00784942"/>
    <w:rsid w:val="007858A5"/>
    <w:rsid w:val="0078676A"/>
    <w:rsid w:val="00787E1D"/>
    <w:rsid w:val="00790CE8"/>
    <w:rsid w:val="00791F89"/>
    <w:rsid w:val="00795382"/>
    <w:rsid w:val="00796767"/>
    <w:rsid w:val="007A1EB9"/>
    <w:rsid w:val="007A409E"/>
    <w:rsid w:val="007B05CA"/>
    <w:rsid w:val="007B31CA"/>
    <w:rsid w:val="007B58FF"/>
    <w:rsid w:val="007B6A7F"/>
    <w:rsid w:val="007B7680"/>
    <w:rsid w:val="007C0BAA"/>
    <w:rsid w:val="007C427F"/>
    <w:rsid w:val="007C6895"/>
    <w:rsid w:val="007C68AE"/>
    <w:rsid w:val="007D0DFF"/>
    <w:rsid w:val="007D2583"/>
    <w:rsid w:val="007D36C5"/>
    <w:rsid w:val="007D3853"/>
    <w:rsid w:val="007D666D"/>
    <w:rsid w:val="007D7EB5"/>
    <w:rsid w:val="007E0445"/>
    <w:rsid w:val="007E0815"/>
    <w:rsid w:val="007E310E"/>
    <w:rsid w:val="007E413F"/>
    <w:rsid w:val="007E6AC0"/>
    <w:rsid w:val="007E7120"/>
    <w:rsid w:val="007F14C5"/>
    <w:rsid w:val="007F1814"/>
    <w:rsid w:val="007F1964"/>
    <w:rsid w:val="007F2198"/>
    <w:rsid w:val="00800EC5"/>
    <w:rsid w:val="008013E8"/>
    <w:rsid w:val="00803E06"/>
    <w:rsid w:val="00804438"/>
    <w:rsid w:val="0080668F"/>
    <w:rsid w:val="00814B21"/>
    <w:rsid w:val="008177B1"/>
    <w:rsid w:val="00824E0A"/>
    <w:rsid w:val="008258AA"/>
    <w:rsid w:val="0082663E"/>
    <w:rsid w:val="00827F47"/>
    <w:rsid w:val="00832837"/>
    <w:rsid w:val="00833F63"/>
    <w:rsid w:val="00842FA7"/>
    <w:rsid w:val="00843DDE"/>
    <w:rsid w:val="00844ED9"/>
    <w:rsid w:val="008458BD"/>
    <w:rsid w:val="00845EE8"/>
    <w:rsid w:val="00847DDA"/>
    <w:rsid w:val="008529B6"/>
    <w:rsid w:val="00853776"/>
    <w:rsid w:val="00856DD7"/>
    <w:rsid w:val="00862515"/>
    <w:rsid w:val="00862DA5"/>
    <w:rsid w:val="00867A56"/>
    <w:rsid w:val="00871D3D"/>
    <w:rsid w:val="00874335"/>
    <w:rsid w:val="00874EDE"/>
    <w:rsid w:val="00876501"/>
    <w:rsid w:val="00881B02"/>
    <w:rsid w:val="0088374E"/>
    <w:rsid w:val="00883B7F"/>
    <w:rsid w:val="008855F0"/>
    <w:rsid w:val="00885695"/>
    <w:rsid w:val="00886B28"/>
    <w:rsid w:val="00886DA1"/>
    <w:rsid w:val="00893D6F"/>
    <w:rsid w:val="00893F64"/>
    <w:rsid w:val="008A41BF"/>
    <w:rsid w:val="008A4F3D"/>
    <w:rsid w:val="008A592A"/>
    <w:rsid w:val="008B1B9F"/>
    <w:rsid w:val="008B72F2"/>
    <w:rsid w:val="008B7690"/>
    <w:rsid w:val="008C04A5"/>
    <w:rsid w:val="008C2722"/>
    <w:rsid w:val="008E72C5"/>
    <w:rsid w:val="008F352D"/>
    <w:rsid w:val="00901F70"/>
    <w:rsid w:val="00902855"/>
    <w:rsid w:val="0090291E"/>
    <w:rsid w:val="00905ED7"/>
    <w:rsid w:val="009118C4"/>
    <w:rsid w:val="0091251D"/>
    <w:rsid w:val="00914272"/>
    <w:rsid w:val="009142D9"/>
    <w:rsid w:val="00915CD7"/>
    <w:rsid w:val="0091690D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4939"/>
    <w:rsid w:val="009462F9"/>
    <w:rsid w:val="00950755"/>
    <w:rsid w:val="00952991"/>
    <w:rsid w:val="00957C3F"/>
    <w:rsid w:val="009615E2"/>
    <w:rsid w:val="00963259"/>
    <w:rsid w:val="00963970"/>
    <w:rsid w:val="00964F83"/>
    <w:rsid w:val="00965756"/>
    <w:rsid w:val="00981F7B"/>
    <w:rsid w:val="0098489A"/>
    <w:rsid w:val="00984A5C"/>
    <w:rsid w:val="00990DD3"/>
    <w:rsid w:val="00991AC6"/>
    <w:rsid w:val="009927DE"/>
    <w:rsid w:val="00992F8A"/>
    <w:rsid w:val="0099304B"/>
    <w:rsid w:val="0099394B"/>
    <w:rsid w:val="00997573"/>
    <w:rsid w:val="009A0394"/>
    <w:rsid w:val="009A2428"/>
    <w:rsid w:val="009A3E74"/>
    <w:rsid w:val="009A4959"/>
    <w:rsid w:val="009A5C39"/>
    <w:rsid w:val="009A7DBA"/>
    <w:rsid w:val="009B1ACD"/>
    <w:rsid w:val="009B26B1"/>
    <w:rsid w:val="009B46DC"/>
    <w:rsid w:val="009B531D"/>
    <w:rsid w:val="009B6DB8"/>
    <w:rsid w:val="009B79E6"/>
    <w:rsid w:val="009C48D4"/>
    <w:rsid w:val="009C5E95"/>
    <w:rsid w:val="009C68B0"/>
    <w:rsid w:val="009C7A10"/>
    <w:rsid w:val="009D5A7C"/>
    <w:rsid w:val="009F0665"/>
    <w:rsid w:val="009F30BC"/>
    <w:rsid w:val="009F44A3"/>
    <w:rsid w:val="009F4CC4"/>
    <w:rsid w:val="009F4CE5"/>
    <w:rsid w:val="009F6A7E"/>
    <w:rsid w:val="00A01A55"/>
    <w:rsid w:val="00A04F0A"/>
    <w:rsid w:val="00A1040C"/>
    <w:rsid w:val="00A10E1C"/>
    <w:rsid w:val="00A11F4A"/>
    <w:rsid w:val="00A1242F"/>
    <w:rsid w:val="00A13C97"/>
    <w:rsid w:val="00A157C8"/>
    <w:rsid w:val="00A161A8"/>
    <w:rsid w:val="00A16620"/>
    <w:rsid w:val="00A16FB2"/>
    <w:rsid w:val="00A17D87"/>
    <w:rsid w:val="00A23C76"/>
    <w:rsid w:val="00A252C6"/>
    <w:rsid w:val="00A31F01"/>
    <w:rsid w:val="00A407F2"/>
    <w:rsid w:val="00A41677"/>
    <w:rsid w:val="00A421F1"/>
    <w:rsid w:val="00A438E8"/>
    <w:rsid w:val="00A452FC"/>
    <w:rsid w:val="00A456AE"/>
    <w:rsid w:val="00A46ECF"/>
    <w:rsid w:val="00A479E0"/>
    <w:rsid w:val="00A50BC1"/>
    <w:rsid w:val="00A532C7"/>
    <w:rsid w:val="00A70854"/>
    <w:rsid w:val="00A71878"/>
    <w:rsid w:val="00A71FA0"/>
    <w:rsid w:val="00A73A4E"/>
    <w:rsid w:val="00A73FC7"/>
    <w:rsid w:val="00A74318"/>
    <w:rsid w:val="00A80106"/>
    <w:rsid w:val="00A820F5"/>
    <w:rsid w:val="00A84CB1"/>
    <w:rsid w:val="00A85570"/>
    <w:rsid w:val="00A8590C"/>
    <w:rsid w:val="00A90723"/>
    <w:rsid w:val="00A90FBF"/>
    <w:rsid w:val="00A917A9"/>
    <w:rsid w:val="00A91FE6"/>
    <w:rsid w:val="00A957E9"/>
    <w:rsid w:val="00A97903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2185"/>
    <w:rsid w:val="00AD4E76"/>
    <w:rsid w:val="00AD518F"/>
    <w:rsid w:val="00AD6489"/>
    <w:rsid w:val="00AE0DEA"/>
    <w:rsid w:val="00AE2F82"/>
    <w:rsid w:val="00AE3915"/>
    <w:rsid w:val="00AE57FE"/>
    <w:rsid w:val="00AE5C8B"/>
    <w:rsid w:val="00AF3371"/>
    <w:rsid w:val="00AF676F"/>
    <w:rsid w:val="00AF7866"/>
    <w:rsid w:val="00AF78B8"/>
    <w:rsid w:val="00AF7926"/>
    <w:rsid w:val="00B04C1B"/>
    <w:rsid w:val="00B12BB8"/>
    <w:rsid w:val="00B15420"/>
    <w:rsid w:val="00B16A8D"/>
    <w:rsid w:val="00B20AE9"/>
    <w:rsid w:val="00B2310C"/>
    <w:rsid w:val="00B2678F"/>
    <w:rsid w:val="00B27604"/>
    <w:rsid w:val="00B31268"/>
    <w:rsid w:val="00B333BA"/>
    <w:rsid w:val="00B3398E"/>
    <w:rsid w:val="00B349FE"/>
    <w:rsid w:val="00B35918"/>
    <w:rsid w:val="00B37581"/>
    <w:rsid w:val="00B404E7"/>
    <w:rsid w:val="00B4097E"/>
    <w:rsid w:val="00B41FC0"/>
    <w:rsid w:val="00B435DE"/>
    <w:rsid w:val="00B45083"/>
    <w:rsid w:val="00B47E14"/>
    <w:rsid w:val="00B47F2B"/>
    <w:rsid w:val="00B52510"/>
    <w:rsid w:val="00B55EC1"/>
    <w:rsid w:val="00B60BF2"/>
    <w:rsid w:val="00B6620D"/>
    <w:rsid w:val="00B67C4F"/>
    <w:rsid w:val="00B70F11"/>
    <w:rsid w:val="00B72EDE"/>
    <w:rsid w:val="00B763BF"/>
    <w:rsid w:val="00B84E09"/>
    <w:rsid w:val="00B86080"/>
    <w:rsid w:val="00B87A8B"/>
    <w:rsid w:val="00B902D3"/>
    <w:rsid w:val="00B91012"/>
    <w:rsid w:val="00B923EE"/>
    <w:rsid w:val="00B97B29"/>
    <w:rsid w:val="00BA00E6"/>
    <w:rsid w:val="00BA4AA5"/>
    <w:rsid w:val="00BB1B11"/>
    <w:rsid w:val="00BB229A"/>
    <w:rsid w:val="00BB4554"/>
    <w:rsid w:val="00BB4DCA"/>
    <w:rsid w:val="00BB7808"/>
    <w:rsid w:val="00BC09D8"/>
    <w:rsid w:val="00BC22B5"/>
    <w:rsid w:val="00BC3C0A"/>
    <w:rsid w:val="00BC4404"/>
    <w:rsid w:val="00BC562B"/>
    <w:rsid w:val="00BC75F0"/>
    <w:rsid w:val="00BC7DB0"/>
    <w:rsid w:val="00BD1A12"/>
    <w:rsid w:val="00BD2742"/>
    <w:rsid w:val="00BD68BA"/>
    <w:rsid w:val="00BD76A7"/>
    <w:rsid w:val="00BD7FAC"/>
    <w:rsid w:val="00BE1227"/>
    <w:rsid w:val="00BE345C"/>
    <w:rsid w:val="00BE56D9"/>
    <w:rsid w:val="00BF26E1"/>
    <w:rsid w:val="00BF3D65"/>
    <w:rsid w:val="00BF7106"/>
    <w:rsid w:val="00C017AC"/>
    <w:rsid w:val="00C029FF"/>
    <w:rsid w:val="00C052FA"/>
    <w:rsid w:val="00C104C0"/>
    <w:rsid w:val="00C1064C"/>
    <w:rsid w:val="00C11FF2"/>
    <w:rsid w:val="00C1211A"/>
    <w:rsid w:val="00C124BF"/>
    <w:rsid w:val="00C13211"/>
    <w:rsid w:val="00C21664"/>
    <w:rsid w:val="00C23D96"/>
    <w:rsid w:val="00C277DF"/>
    <w:rsid w:val="00C3185B"/>
    <w:rsid w:val="00C3269A"/>
    <w:rsid w:val="00C32A2E"/>
    <w:rsid w:val="00C44D01"/>
    <w:rsid w:val="00C45889"/>
    <w:rsid w:val="00C47F5A"/>
    <w:rsid w:val="00C50ECB"/>
    <w:rsid w:val="00C620D3"/>
    <w:rsid w:val="00C62B64"/>
    <w:rsid w:val="00C6483F"/>
    <w:rsid w:val="00C64B5F"/>
    <w:rsid w:val="00C658C5"/>
    <w:rsid w:val="00C734CD"/>
    <w:rsid w:val="00C74687"/>
    <w:rsid w:val="00C75817"/>
    <w:rsid w:val="00C778F4"/>
    <w:rsid w:val="00C84BBC"/>
    <w:rsid w:val="00C851B8"/>
    <w:rsid w:val="00C861B4"/>
    <w:rsid w:val="00C972BA"/>
    <w:rsid w:val="00CA07FA"/>
    <w:rsid w:val="00CA0B30"/>
    <w:rsid w:val="00CA0DB5"/>
    <w:rsid w:val="00CA1BF3"/>
    <w:rsid w:val="00CA1FE3"/>
    <w:rsid w:val="00CA5393"/>
    <w:rsid w:val="00CC06B1"/>
    <w:rsid w:val="00CC578A"/>
    <w:rsid w:val="00CC6CC0"/>
    <w:rsid w:val="00CD404A"/>
    <w:rsid w:val="00CD5476"/>
    <w:rsid w:val="00CD75A7"/>
    <w:rsid w:val="00CE0DAE"/>
    <w:rsid w:val="00CE2988"/>
    <w:rsid w:val="00CE3793"/>
    <w:rsid w:val="00CE55D7"/>
    <w:rsid w:val="00CE71D5"/>
    <w:rsid w:val="00CF0199"/>
    <w:rsid w:val="00CF5D4B"/>
    <w:rsid w:val="00D01CB7"/>
    <w:rsid w:val="00D031FE"/>
    <w:rsid w:val="00D0380C"/>
    <w:rsid w:val="00D10EC5"/>
    <w:rsid w:val="00D132CD"/>
    <w:rsid w:val="00D16669"/>
    <w:rsid w:val="00D201CD"/>
    <w:rsid w:val="00D21D3C"/>
    <w:rsid w:val="00D22169"/>
    <w:rsid w:val="00D232D4"/>
    <w:rsid w:val="00D237B1"/>
    <w:rsid w:val="00D240A3"/>
    <w:rsid w:val="00D27F0E"/>
    <w:rsid w:val="00D321EB"/>
    <w:rsid w:val="00D3461E"/>
    <w:rsid w:val="00D400E2"/>
    <w:rsid w:val="00D40AF3"/>
    <w:rsid w:val="00D41743"/>
    <w:rsid w:val="00D4447D"/>
    <w:rsid w:val="00D5188F"/>
    <w:rsid w:val="00D604AA"/>
    <w:rsid w:val="00D60877"/>
    <w:rsid w:val="00D62285"/>
    <w:rsid w:val="00D63553"/>
    <w:rsid w:val="00D64155"/>
    <w:rsid w:val="00D64990"/>
    <w:rsid w:val="00D65EAF"/>
    <w:rsid w:val="00D670A9"/>
    <w:rsid w:val="00D67D0F"/>
    <w:rsid w:val="00D708A4"/>
    <w:rsid w:val="00D73C53"/>
    <w:rsid w:val="00D83347"/>
    <w:rsid w:val="00D8524F"/>
    <w:rsid w:val="00D8613E"/>
    <w:rsid w:val="00D87FAC"/>
    <w:rsid w:val="00D90319"/>
    <w:rsid w:val="00D90A8F"/>
    <w:rsid w:val="00D912BB"/>
    <w:rsid w:val="00D94587"/>
    <w:rsid w:val="00D97BDF"/>
    <w:rsid w:val="00DA230E"/>
    <w:rsid w:val="00DA474B"/>
    <w:rsid w:val="00DA645A"/>
    <w:rsid w:val="00DA7703"/>
    <w:rsid w:val="00DB04EA"/>
    <w:rsid w:val="00DB0B8F"/>
    <w:rsid w:val="00DB0E5E"/>
    <w:rsid w:val="00DB47DB"/>
    <w:rsid w:val="00DB59DF"/>
    <w:rsid w:val="00DB653C"/>
    <w:rsid w:val="00DB7512"/>
    <w:rsid w:val="00DC119E"/>
    <w:rsid w:val="00DC55A9"/>
    <w:rsid w:val="00DD05D8"/>
    <w:rsid w:val="00DD33CB"/>
    <w:rsid w:val="00DD4013"/>
    <w:rsid w:val="00DE3804"/>
    <w:rsid w:val="00DE4C60"/>
    <w:rsid w:val="00DE5BE8"/>
    <w:rsid w:val="00DE6465"/>
    <w:rsid w:val="00DF4E98"/>
    <w:rsid w:val="00DF518B"/>
    <w:rsid w:val="00DF6319"/>
    <w:rsid w:val="00DF6C06"/>
    <w:rsid w:val="00E01AE7"/>
    <w:rsid w:val="00E045EF"/>
    <w:rsid w:val="00E04AE4"/>
    <w:rsid w:val="00E06D84"/>
    <w:rsid w:val="00E07DEA"/>
    <w:rsid w:val="00E10D26"/>
    <w:rsid w:val="00E243B0"/>
    <w:rsid w:val="00E26EB8"/>
    <w:rsid w:val="00E30304"/>
    <w:rsid w:val="00E31900"/>
    <w:rsid w:val="00E40906"/>
    <w:rsid w:val="00E4268D"/>
    <w:rsid w:val="00E456EA"/>
    <w:rsid w:val="00E4686E"/>
    <w:rsid w:val="00E47CB5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2BC"/>
    <w:rsid w:val="00E807F4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B377D"/>
    <w:rsid w:val="00EB3E2E"/>
    <w:rsid w:val="00EC13F4"/>
    <w:rsid w:val="00EC2724"/>
    <w:rsid w:val="00EC7C57"/>
    <w:rsid w:val="00ED25C9"/>
    <w:rsid w:val="00ED2BBF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4A3A"/>
    <w:rsid w:val="00F07945"/>
    <w:rsid w:val="00F11C1C"/>
    <w:rsid w:val="00F120E7"/>
    <w:rsid w:val="00F13213"/>
    <w:rsid w:val="00F15900"/>
    <w:rsid w:val="00F202C0"/>
    <w:rsid w:val="00F2134C"/>
    <w:rsid w:val="00F27AF0"/>
    <w:rsid w:val="00F324E9"/>
    <w:rsid w:val="00F34068"/>
    <w:rsid w:val="00F34E52"/>
    <w:rsid w:val="00F35647"/>
    <w:rsid w:val="00F41EC1"/>
    <w:rsid w:val="00F4331E"/>
    <w:rsid w:val="00F56C02"/>
    <w:rsid w:val="00F600FE"/>
    <w:rsid w:val="00F60620"/>
    <w:rsid w:val="00F61099"/>
    <w:rsid w:val="00F61819"/>
    <w:rsid w:val="00F61D82"/>
    <w:rsid w:val="00F62189"/>
    <w:rsid w:val="00F63BA2"/>
    <w:rsid w:val="00F64588"/>
    <w:rsid w:val="00F703C4"/>
    <w:rsid w:val="00F71E7F"/>
    <w:rsid w:val="00F7349D"/>
    <w:rsid w:val="00F739B6"/>
    <w:rsid w:val="00F83F9B"/>
    <w:rsid w:val="00F91F47"/>
    <w:rsid w:val="00F94215"/>
    <w:rsid w:val="00F97770"/>
    <w:rsid w:val="00FB5A65"/>
    <w:rsid w:val="00FC332F"/>
    <w:rsid w:val="00FC48AA"/>
    <w:rsid w:val="00FD490A"/>
    <w:rsid w:val="00FE03A1"/>
    <w:rsid w:val="00FE2FAE"/>
    <w:rsid w:val="00FE68FB"/>
    <w:rsid w:val="00FF0D58"/>
    <w:rsid w:val="00FF4AC2"/>
    <w:rsid w:val="00FF779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imba.ru/webinars/sectionsofve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.myownconference.ru/ru/Test" TargetMode="Externa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www.iimba.ru/bitrix/admin/tpprf@iimba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4360-EFF9-48E1-83B5-3C76077B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15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6381</CharactersWithSpaces>
  <SharedDoc>false</SharedDoc>
  <HLinks>
    <vt:vector size="48" baseType="variant">
      <vt:variant>
        <vt:i4>6357105</vt:i4>
      </vt:variant>
      <vt:variant>
        <vt:i4>21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5046282</vt:i4>
      </vt:variant>
      <vt:variant>
        <vt:i4>18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6750229</vt:i4>
      </vt:variant>
      <vt:variant>
        <vt:i4>15</vt:i4>
      </vt:variant>
      <vt:variant>
        <vt:i4>0</vt:i4>
      </vt:variant>
      <vt:variant>
        <vt:i4>5</vt:i4>
      </vt:variant>
      <vt:variant>
        <vt:lpwstr>http://www.iimba.ru/bitrix/admin/tpprf@iimba.ru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6</cp:revision>
  <cp:lastPrinted>2018-01-12T07:58:00Z</cp:lastPrinted>
  <dcterms:created xsi:type="dcterms:W3CDTF">2018-01-12T10:15:00Z</dcterms:created>
  <dcterms:modified xsi:type="dcterms:W3CDTF">2018-01-12T12:18:00Z</dcterms:modified>
</cp:coreProperties>
</file>