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EE" w:rsidRPr="00786764" w:rsidRDefault="009216EE" w:rsidP="00786764">
      <w:pPr>
        <w:ind w:left="6381"/>
        <w:rPr>
          <w:sz w:val="28"/>
          <w:szCs w:val="28"/>
          <w:lang w:val="en-US"/>
        </w:rPr>
      </w:pPr>
    </w:p>
    <w:p w:rsidR="009216EE" w:rsidRPr="00786764" w:rsidRDefault="009216EE" w:rsidP="00786764">
      <w:pPr>
        <w:rPr>
          <w:sz w:val="28"/>
          <w:szCs w:val="28"/>
          <w:lang w:val="en-US"/>
        </w:rPr>
      </w:pPr>
    </w:p>
    <w:p w:rsidR="00786764" w:rsidRPr="00786764" w:rsidRDefault="00786764" w:rsidP="00786764">
      <w:pPr>
        <w:rPr>
          <w:b/>
          <w:sz w:val="28"/>
          <w:szCs w:val="28"/>
        </w:rPr>
      </w:pPr>
      <w:r w:rsidRPr="00786764">
        <w:rPr>
          <w:b/>
          <w:sz w:val="28"/>
          <w:szCs w:val="28"/>
        </w:rPr>
        <w:t>Вебинар «Основные подходы к менеджменту риска организаций малого и среднего бизнеса»</w:t>
      </w:r>
    </w:p>
    <w:p w:rsidR="00B61527" w:rsidRDefault="001E1806" w:rsidP="00B61527">
      <w:pPr>
        <w:rPr>
          <w:b/>
          <w:sz w:val="28"/>
          <w:szCs w:val="28"/>
        </w:rPr>
      </w:pPr>
      <w:r w:rsidRPr="00786764">
        <w:rPr>
          <w:sz w:val="28"/>
          <w:szCs w:val="28"/>
        </w:rPr>
        <w:t>Уважаем</w:t>
      </w:r>
      <w:r w:rsidR="00AE2F82" w:rsidRPr="00786764">
        <w:rPr>
          <w:sz w:val="28"/>
          <w:szCs w:val="28"/>
        </w:rPr>
        <w:t>ые коллеги</w:t>
      </w:r>
      <w:r w:rsidRPr="00786764">
        <w:rPr>
          <w:sz w:val="28"/>
          <w:szCs w:val="28"/>
        </w:rPr>
        <w:t>!</w:t>
      </w:r>
      <w:r w:rsidR="00786764" w:rsidRPr="00786764">
        <w:rPr>
          <w:sz w:val="28"/>
          <w:szCs w:val="28"/>
        </w:rPr>
        <w:t xml:space="preserve"> </w:t>
      </w:r>
      <w:r w:rsidR="00F82625" w:rsidRPr="00786764">
        <w:rPr>
          <w:sz w:val="28"/>
          <w:szCs w:val="28"/>
        </w:rPr>
        <w:t xml:space="preserve">Международный институт менеджмента объединений предпринимателей </w:t>
      </w:r>
      <w:r w:rsidR="00786764">
        <w:rPr>
          <w:sz w:val="28"/>
          <w:szCs w:val="28"/>
        </w:rPr>
        <w:t xml:space="preserve">ТПП РФ </w:t>
      </w:r>
      <w:r w:rsidR="00F82625" w:rsidRPr="00786764">
        <w:rPr>
          <w:sz w:val="28"/>
          <w:szCs w:val="28"/>
        </w:rPr>
        <w:t>проводит вебинар:</w:t>
      </w:r>
      <w:r w:rsidR="00B61527" w:rsidRPr="00B61527">
        <w:rPr>
          <w:b/>
          <w:sz w:val="28"/>
          <w:szCs w:val="28"/>
        </w:rPr>
        <w:t xml:space="preserve"> </w:t>
      </w:r>
      <w:r w:rsidR="00B61527" w:rsidRPr="00786764">
        <w:rPr>
          <w:b/>
          <w:sz w:val="28"/>
          <w:szCs w:val="28"/>
        </w:rPr>
        <w:t>«Основные подходы к менеджменту риска организаци</w:t>
      </w:r>
      <w:r w:rsidR="00B61527">
        <w:rPr>
          <w:b/>
          <w:sz w:val="28"/>
          <w:szCs w:val="28"/>
        </w:rPr>
        <w:t>и</w:t>
      </w:r>
      <w:r w:rsidR="00B61527" w:rsidRPr="00786764">
        <w:rPr>
          <w:b/>
          <w:sz w:val="28"/>
          <w:szCs w:val="28"/>
        </w:rPr>
        <w:t xml:space="preserve"> малого и среднего бизнеса»</w:t>
      </w:r>
    </w:p>
    <w:p w:rsidR="00B61527" w:rsidRPr="00786764" w:rsidRDefault="00B61527" w:rsidP="00B61527">
      <w:pPr>
        <w:tabs>
          <w:tab w:val="left" w:pos="0"/>
        </w:tabs>
        <w:rPr>
          <w:sz w:val="28"/>
          <w:szCs w:val="28"/>
        </w:rPr>
      </w:pPr>
      <w:r w:rsidRPr="00213FA8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6B1A28" w:rsidRPr="00336011">
        <w:rPr>
          <w:sz w:val="28"/>
          <w:szCs w:val="28"/>
        </w:rPr>
        <w:t>14</w:t>
      </w:r>
      <w:r w:rsidR="008C3106" w:rsidRPr="00336011">
        <w:rPr>
          <w:sz w:val="28"/>
          <w:szCs w:val="28"/>
        </w:rPr>
        <w:t xml:space="preserve"> </w:t>
      </w:r>
      <w:r w:rsidR="006B1A28" w:rsidRPr="00336011">
        <w:rPr>
          <w:sz w:val="28"/>
          <w:szCs w:val="28"/>
        </w:rPr>
        <w:t>феврал</w:t>
      </w:r>
      <w:r w:rsidR="00D66584" w:rsidRPr="00336011">
        <w:rPr>
          <w:sz w:val="28"/>
          <w:szCs w:val="28"/>
        </w:rPr>
        <w:t>я</w:t>
      </w:r>
      <w:r w:rsidR="009E2CDF" w:rsidRPr="00336011">
        <w:rPr>
          <w:sz w:val="28"/>
          <w:szCs w:val="28"/>
        </w:rPr>
        <w:t xml:space="preserve"> </w:t>
      </w:r>
      <w:r w:rsidR="00180A7F" w:rsidRPr="00336011">
        <w:rPr>
          <w:sz w:val="28"/>
          <w:szCs w:val="28"/>
        </w:rPr>
        <w:t>201</w:t>
      </w:r>
      <w:r w:rsidR="006B1A28" w:rsidRPr="00336011">
        <w:rPr>
          <w:sz w:val="28"/>
          <w:szCs w:val="28"/>
        </w:rPr>
        <w:t>8</w:t>
      </w:r>
      <w:r w:rsidR="00E06EA6" w:rsidRPr="00336011">
        <w:rPr>
          <w:sz w:val="28"/>
          <w:szCs w:val="28"/>
        </w:rPr>
        <w:t xml:space="preserve"> </w:t>
      </w:r>
      <w:r w:rsidR="00180A7F" w:rsidRPr="00336011">
        <w:rPr>
          <w:sz w:val="28"/>
          <w:szCs w:val="28"/>
        </w:rPr>
        <w:t>г.</w:t>
      </w:r>
      <w:r w:rsidRPr="00786764">
        <w:rPr>
          <w:sz w:val="28"/>
          <w:szCs w:val="28"/>
        </w:rPr>
        <w:t xml:space="preserve"> с 10-00 до 14-00 по </w:t>
      </w:r>
      <w:proofErr w:type="spellStart"/>
      <w:r w:rsidRPr="00786764">
        <w:rPr>
          <w:sz w:val="28"/>
          <w:szCs w:val="28"/>
        </w:rPr>
        <w:t>моск</w:t>
      </w:r>
      <w:proofErr w:type="gramStart"/>
      <w:r w:rsidRPr="00786764">
        <w:rPr>
          <w:sz w:val="28"/>
          <w:szCs w:val="28"/>
        </w:rPr>
        <w:t>.в</w:t>
      </w:r>
      <w:proofErr w:type="gramEnd"/>
      <w:r w:rsidRPr="00786764">
        <w:rPr>
          <w:sz w:val="28"/>
          <w:szCs w:val="28"/>
        </w:rPr>
        <w:t>ремени</w:t>
      </w:r>
      <w:proofErr w:type="spellEnd"/>
      <w:r w:rsidRPr="00786764">
        <w:rPr>
          <w:sz w:val="28"/>
          <w:szCs w:val="28"/>
        </w:rPr>
        <w:t>.</w:t>
      </w:r>
    </w:p>
    <w:p w:rsidR="00AC74E2" w:rsidRDefault="00AC74E2" w:rsidP="00B61527">
      <w:pPr>
        <w:pStyle w:val="a3"/>
        <w:tabs>
          <w:tab w:val="clear" w:pos="4153"/>
          <w:tab w:val="clear" w:pos="8306"/>
        </w:tabs>
        <w:spacing w:before="240"/>
        <w:rPr>
          <w:sz w:val="28"/>
          <w:szCs w:val="28"/>
        </w:rPr>
      </w:pPr>
    </w:p>
    <w:p w:rsidR="00746C47" w:rsidRPr="00786764" w:rsidRDefault="003D0A5E" w:rsidP="0078676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46C47" w:rsidRPr="00786764">
        <w:rPr>
          <w:sz w:val="28"/>
          <w:szCs w:val="28"/>
        </w:rPr>
        <w:t xml:space="preserve"> процессе своей деятельности организации малого и среднего бизнеса сталкиваются с большим количеством событий, которые могут как положительно, так и отрицательно повлиять на достижение поставленных целей, нанести ущерб, привести к банкротству организации, принести новые возможности и новые опасности. Менеджмент риска является неотъемлемой частью управления для организаций различных форм собственности и видов выполняемой деятельности. Идентификация оценки и обработка риска позволяют организации лучше прогнозировать свою деятельность, предотвращать и минимизировать потери.</w:t>
      </w:r>
    </w:p>
    <w:p w:rsidR="007A1B49" w:rsidRPr="00786764" w:rsidRDefault="007A1B49" w:rsidP="00786764">
      <w:pPr>
        <w:rPr>
          <w:sz w:val="28"/>
          <w:szCs w:val="28"/>
        </w:rPr>
      </w:pPr>
    </w:p>
    <w:p w:rsidR="0012286F" w:rsidRPr="00786764" w:rsidRDefault="005F07AB" w:rsidP="00786764">
      <w:pPr>
        <w:shd w:val="clear" w:color="auto" w:fill="FFFFFF"/>
        <w:spacing w:after="240"/>
        <w:rPr>
          <w:b/>
          <w:bCs/>
          <w:sz w:val="28"/>
          <w:szCs w:val="28"/>
        </w:rPr>
      </w:pPr>
      <w:r w:rsidRPr="00786764">
        <w:rPr>
          <w:b/>
          <w:bCs/>
          <w:sz w:val="28"/>
          <w:szCs w:val="28"/>
        </w:rPr>
        <w:t>Программа вебинара</w:t>
      </w:r>
      <w:r w:rsidR="00B503AF" w:rsidRPr="00786764">
        <w:rPr>
          <w:b/>
          <w:bCs/>
          <w:sz w:val="28"/>
          <w:szCs w:val="28"/>
        </w:rPr>
        <w:t>: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 xml:space="preserve">Основные стандарты и рекомендации по </w:t>
      </w:r>
      <w:proofErr w:type="gramStart"/>
      <w:r w:rsidRPr="00786764">
        <w:rPr>
          <w:rFonts w:eastAsia="Calibri"/>
          <w:sz w:val="28"/>
          <w:szCs w:val="28"/>
          <w:lang w:eastAsia="en-US"/>
        </w:rPr>
        <w:t>риск-менеджменту</w:t>
      </w:r>
      <w:proofErr w:type="gramEnd"/>
      <w:r w:rsidRPr="00786764">
        <w:rPr>
          <w:rFonts w:eastAsia="Calibri"/>
          <w:sz w:val="28"/>
          <w:szCs w:val="28"/>
          <w:lang w:eastAsia="en-US"/>
        </w:rPr>
        <w:t>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Роль управления рисками в предпринимательской деятельности.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Понятие риска. Понятие управления рисками. Неопределенность и риск.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Преимущества эффективного менеджмента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Источники опасных событий в организациях малого и среднего бизнеса.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 xml:space="preserve">Процесс </w:t>
      </w:r>
      <w:proofErr w:type="gramStart"/>
      <w:r w:rsidRPr="00786764">
        <w:rPr>
          <w:rFonts w:eastAsia="Calibri"/>
          <w:sz w:val="28"/>
          <w:szCs w:val="28"/>
          <w:lang w:eastAsia="en-US"/>
        </w:rPr>
        <w:t>риск-менеджмента</w:t>
      </w:r>
      <w:proofErr w:type="gramEnd"/>
      <w:r w:rsidRPr="00786764">
        <w:rPr>
          <w:rFonts w:eastAsia="Calibri"/>
          <w:sz w:val="28"/>
          <w:szCs w:val="28"/>
          <w:lang w:eastAsia="en-US"/>
        </w:rPr>
        <w:t xml:space="preserve"> в организациях малого и среднего бизнеса.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Классификация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Способы выявления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Триггеры риска.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Жизненный цикл организации и природа проблем.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Инструменты идентификации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Анализ и оценка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 xml:space="preserve">Инструмента анализа рисков. Экспертная оценка рисков. 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Практическая работа (мероприятия по снижению рисков).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Способы реагирования на риски.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Мониторинг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Основы мониторинга рисков. Периодичность мониторинга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Документирование рисков.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Пример отчета о рисках.</w:t>
      </w:r>
    </w:p>
    <w:p w:rsidR="00746C47" w:rsidRPr="00786764" w:rsidRDefault="00746C47" w:rsidP="00786764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lastRenderedPageBreak/>
        <w:t>Развитие культуры управления рисками. Психологические барьеры сотрудников. Как интегрировать риск-менеджмент в бизнес-процессы компании.</w:t>
      </w:r>
    </w:p>
    <w:p w:rsidR="00DA40A7" w:rsidRPr="00786764" w:rsidRDefault="00DA40A7" w:rsidP="00786764">
      <w:pPr>
        <w:rPr>
          <w:b/>
          <w:color w:val="000000"/>
          <w:sz w:val="28"/>
          <w:szCs w:val="28"/>
          <w:u w:val="single"/>
        </w:rPr>
      </w:pPr>
    </w:p>
    <w:p w:rsidR="001A4143" w:rsidRPr="00786764" w:rsidRDefault="006933A4" w:rsidP="00786764">
      <w:pPr>
        <w:rPr>
          <w:noProof/>
          <w:sz w:val="28"/>
          <w:szCs w:val="28"/>
        </w:rPr>
      </w:pPr>
      <w:r w:rsidRPr="00786764">
        <w:rPr>
          <w:b/>
          <w:color w:val="000000"/>
          <w:sz w:val="28"/>
          <w:szCs w:val="28"/>
        </w:rPr>
        <w:t>В</w:t>
      </w:r>
      <w:r w:rsidR="008C3106" w:rsidRPr="00786764">
        <w:rPr>
          <w:b/>
          <w:color w:val="000000"/>
          <w:sz w:val="28"/>
          <w:szCs w:val="28"/>
        </w:rPr>
        <w:t xml:space="preserve">едущий </w:t>
      </w:r>
      <w:r w:rsidR="00F739B6" w:rsidRPr="00786764">
        <w:rPr>
          <w:b/>
          <w:color w:val="000000"/>
          <w:sz w:val="28"/>
          <w:szCs w:val="28"/>
        </w:rPr>
        <w:t xml:space="preserve"> </w:t>
      </w:r>
      <w:r w:rsidR="00672E7E" w:rsidRPr="00786764">
        <w:rPr>
          <w:b/>
          <w:color w:val="000000"/>
          <w:sz w:val="28"/>
          <w:szCs w:val="28"/>
        </w:rPr>
        <w:t>в</w:t>
      </w:r>
      <w:r w:rsidR="00F739B6" w:rsidRPr="00786764">
        <w:rPr>
          <w:b/>
          <w:color w:val="000000"/>
          <w:sz w:val="28"/>
          <w:szCs w:val="28"/>
        </w:rPr>
        <w:t>е</w:t>
      </w:r>
      <w:r w:rsidR="00672E7E" w:rsidRPr="00786764">
        <w:rPr>
          <w:b/>
          <w:color w:val="000000"/>
          <w:sz w:val="28"/>
          <w:szCs w:val="28"/>
        </w:rPr>
        <w:t>б</w:t>
      </w:r>
      <w:r w:rsidR="00F739B6" w:rsidRPr="00786764">
        <w:rPr>
          <w:b/>
          <w:color w:val="000000"/>
          <w:sz w:val="28"/>
          <w:szCs w:val="28"/>
        </w:rPr>
        <w:t>инара</w:t>
      </w:r>
      <w:r w:rsidR="001C4D68" w:rsidRPr="00786764">
        <w:rPr>
          <w:b/>
          <w:color w:val="000000"/>
          <w:sz w:val="28"/>
          <w:szCs w:val="28"/>
        </w:rPr>
        <w:t>:</w:t>
      </w:r>
      <w:r w:rsidR="00067DB6" w:rsidRPr="00786764">
        <w:rPr>
          <w:noProof/>
          <w:sz w:val="28"/>
          <w:szCs w:val="28"/>
        </w:rPr>
        <w:t xml:space="preserve">    </w:t>
      </w:r>
    </w:p>
    <w:p w:rsidR="003950BD" w:rsidRPr="00786764" w:rsidRDefault="004779AA" w:rsidP="00786764">
      <w:pPr>
        <w:pStyle w:val="af3"/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786764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991870" cy="1223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A68" w:rsidRPr="00786764">
        <w:rPr>
          <w:rFonts w:ascii="Tahoma" w:hAnsi="Tahoma" w:cs="Tahoma"/>
          <w:color w:val="4D4D4D"/>
          <w:sz w:val="28"/>
          <w:szCs w:val="28"/>
          <w:shd w:val="clear" w:color="auto" w:fill="FFFFFF"/>
        </w:rPr>
        <w:t xml:space="preserve"> </w:t>
      </w:r>
      <w:r w:rsidR="00935F2B" w:rsidRPr="00786764">
        <w:rPr>
          <w:rStyle w:val="af0"/>
          <w:sz w:val="28"/>
          <w:szCs w:val="28"/>
          <w:shd w:val="clear" w:color="auto" w:fill="FFFFFF"/>
        </w:rPr>
        <w:t>Савин Андрей Алексеевич</w:t>
      </w:r>
      <w:r w:rsidR="00C355C9" w:rsidRPr="00786764">
        <w:rPr>
          <w:rStyle w:val="af0"/>
          <w:sz w:val="28"/>
          <w:szCs w:val="28"/>
          <w:shd w:val="clear" w:color="auto" w:fill="FFFFFF"/>
        </w:rPr>
        <w:t xml:space="preserve"> </w:t>
      </w:r>
      <w:r w:rsidR="008620B8" w:rsidRPr="00786764">
        <w:rPr>
          <w:b/>
          <w:sz w:val="28"/>
          <w:szCs w:val="28"/>
        </w:rPr>
        <w:t xml:space="preserve">– </w:t>
      </w:r>
      <w:r w:rsidR="00016021" w:rsidRPr="00786764">
        <w:rPr>
          <w:rStyle w:val="apple-converted-space"/>
          <w:sz w:val="28"/>
          <w:szCs w:val="28"/>
        </w:rPr>
        <w:t>юрист, п</w:t>
      </w:r>
      <w:r w:rsidR="00016021" w:rsidRPr="00786764">
        <w:rPr>
          <w:sz w:val="28"/>
          <w:szCs w:val="28"/>
        </w:rPr>
        <w:t xml:space="preserve">реподаватель на программах </w:t>
      </w:r>
      <w:proofErr w:type="spellStart"/>
      <w:r w:rsidR="00016021" w:rsidRPr="00786764">
        <w:rPr>
          <w:sz w:val="28"/>
          <w:szCs w:val="28"/>
        </w:rPr>
        <w:t>Master</w:t>
      </w:r>
      <w:proofErr w:type="spellEnd"/>
      <w:r w:rsidR="00016021" w:rsidRPr="00786764">
        <w:rPr>
          <w:sz w:val="28"/>
          <w:szCs w:val="28"/>
        </w:rPr>
        <w:t xml:space="preserve"> </w:t>
      </w:r>
      <w:proofErr w:type="spellStart"/>
      <w:r w:rsidR="00016021" w:rsidRPr="00786764">
        <w:rPr>
          <w:sz w:val="28"/>
          <w:szCs w:val="28"/>
        </w:rPr>
        <w:t>of</w:t>
      </w:r>
      <w:proofErr w:type="spellEnd"/>
      <w:r w:rsidR="00016021" w:rsidRPr="00786764">
        <w:rPr>
          <w:sz w:val="28"/>
          <w:szCs w:val="28"/>
        </w:rPr>
        <w:t xml:space="preserve"> </w:t>
      </w:r>
      <w:proofErr w:type="spellStart"/>
      <w:r w:rsidR="00016021" w:rsidRPr="00786764">
        <w:rPr>
          <w:sz w:val="28"/>
          <w:szCs w:val="28"/>
        </w:rPr>
        <w:t>Business</w:t>
      </w:r>
      <w:proofErr w:type="spellEnd"/>
      <w:r w:rsidR="00016021" w:rsidRPr="00786764">
        <w:rPr>
          <w:sz w:val="28"/>
          <w:szCs w:val="28"/>
        </w:rPr>
        <w:t xml:space="preserve"> </w:t>
      </w:r>
      <w:proofErr w:type="spellStart"/>
      <w:r w:rsidR="00016021" w:rsidRPr="00786764">
        <w:rPr>
          <w:sz w:val="28"/>
          <w:szCs w:val="28"/>
        </w:rPr>
        <w:t>Administration</w:t>
      </w:r>
      <w:proofErr w:type="spellEnd"/>
      <w:r w:rsidR="00016021" w:rsidRPr="00786764">
        <w:rPr>
          <w:sz w:val="28"/>
          <w:szCs w:val="28"/>
        </w:rPr>
        <w:t xml:space="preserve"> (МВА) по курсам: «Управление качеством», «Бережливое производство», «Управление изменениями», оказывает  консалтинговые услуги по разработке и внедрению проектов систем менеджмента качества</w:t>
      </w:r>
      <w:r w:rsidR="003950BD" w:rsidRPr="00786764">
        <w:rPr>
          <w:sz w:val="28"/>
          <w:szCs w:val="28"/>
        </w:rPr>
        <w:t xml:space="preserve"> </w:t>
      </w:r>
      <w:r w:rsidR="003950BD" w:rsidRPr="00786764">
        <w:rPr>
          <w:bCs/>
          <w:sz w:val="28"/>
          <w:szCs w:val="28"/>
        </w:rPr>
        <w:t>на основе  стандартов   ISO серии 9000, методов Бережливого производства  (</w:t>
      </w:r>
      <w:proofErr w:type="spellStart"/>
      <w:r w:rsidR="003950BD" w:rsidRPr="00786764">
        <w:rPr>
          <w:bCs/>
          <w:sz w:val="28"/>
          <w:szCs w:val="28"/>
        </w:rPr>
        <w:t>Lean</w:t>
      </w:r>
      <w:proofErr w:type="spellEnd"/>
      <w:r w:rsidR="003950BD" w:rsidRPr="00786764">
        <w:rPr>
          <w:bCs/>
          <w:sz w:val="28"/>
          <w:szCs w:val="28"/>
        </w:rPr>
        <w:t xml:space="preserve"> </w:t>
      </w:r>
      <w:proofErr w:type="spellStart"/>
      <w:r w:rsidR="003950BD" w:rsidRPr="00786764">
        <w:rPr>
          <w:bCs/>
          <w:sz w:val="28"/>
          <w:szCs w:val="28"/>
        </w:rPr>
        <w:t>Production</w:t>
      </w:r>
      <w:proofErr w:type="spellEnd"/>
      <w:r w:rsidR="003950BD" w:rsidRPr="00786764">
        <w:rPr>
          <w:bCs/>
          <w:sz w:val="28"/>
          <w:szCs w:val="28"/>
        </w:rPr>
        <w:t>).  Успешно р</w:t>
      </w:r>
      <w:r w:rsidR="003950BD" w:rsidRPr="00786764">
        <w:rPr>
          <w:sz w:val="28"/>
          <w:szCs w:val="28"/>
        </w:rPr>
        <w:t xml:space="preserve">еализовано  более  пятидесяти консалтинговых проектов на предприятиях нефтегазодобывающей, машиностроительной, химической и пищевой промышленности, а также в сельском хозяйстве, оптовой и розничной торговле.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013FF" w:rsidRPr="00786764" w:rsidTr="00D0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3FF" w:rsidRPr="00786764" w:rsidRDefault="00D013FF" w:rsidP="00786764">
            <w:pPr>
              <w:rPr>
                <w:sz w:val="28"/>
                <w:szCs w:val="28"/>
              </w:rPr>
            </w:pPr>
          </w:p>
        </w:tc>
      </w:tr>
    </w:tbl>
    <w:p w:rsidR="00467A58" w:rsidRPr="00786764" w:rsidRDefault="00467A58" w:rsidP="00786764">
      <w:pPr>
        <w:spacing w:after="150"/>
        <w:rPr>
          <w:b/>
          <w:color w:val="000000"/>
          <w:sz w:val="28"/>
          <w:szCs w:val="28"/>
          <w:u w:val="single"/>
        </w:rPr>
      </w:pPr>
      <w:r w:rsidRPr="00786764">
        <w:rPr>
          <w:b/>
          <w:color w:val="000000"/>
          <w:sz w:val="28"/>
          <w:szCs w:val="28"/>
          <w:u w:val="single"/>
        </w:rPr>
        <w:t>Целевая аудитория вебинара: </w:t>
      </w:r>
    </w:p>
    <w:p w:rsidR="00746C47" w:rsidRPr="00786764" w:rsidRDefault="00746C47" w:rsidP="0078676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Руководители организаций малого и среднего бизнеса</w:t>
      </w:r>
    </w:p>
    <w:p w:rsidR="00746C47" w:rsidRPr="00786764" w:rsidRDefault="00746C47" w:rsidP="0078676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Заместители руководителей организаций малого и среднего бизнеса</w:t>
      </w:r>
    </w:p>
    <w:p w:rsidR="00746C47" w:rsidRPr="00786764" w:rsidRDefault="00746C47" w:rsidP="0078676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86764">
        <w:rPr>
          <w:rFonts w:eastAsia="Calibri"/>
          <w:sz w:val="28"/>
          <w:szCs w:val="28"/>
          <w:lang w:eastAsia="en-US"/>
        </w:rPr>
        <w:t>Все, кто хочет знать, как управлять рисками.</w:t>
      </w:r>
    </w:p>
    <w:p w:rsidR="008C3106" w:rsidRPr="00786764" w:rsidRDefault="008C3106" w:rsidP="00786764">
      <w:pPr>
        <w:tabs>
          <w:tab w:val="left" w:pos="318"/>
        </w:tabs>
        <w:spacing w:after="60"/>
        <w:ind w:left="720" w:right="-108"/>
        <w:rPr>
          <w:sz w:val="28"/>
          <w:szCs w:val="28"/>
        </w:rPr>
      </w:pPr>
    </w:p>
    <w:p w:rsidR="006600B9" w:rsidRPr="00786764" w:rsidRDefault="00934630" w:rsidP="00786764">
      <w:pPr>
        <w:tabs>
          <w:tab w:val="left" w:pos="0"/>
        </w:tabs>
        <w:rPr>
          <w:sz w:val="28"/>
          <w:szCs w:val="28"/>
        </w:rPr>
      </w:pPr>
      <w:r w:rsidRPr="00786764">
        <w:rPr>
          <w:b/>
          <w:sz w:val="28"/>
          <w:szCs w:val="28"/>
          <w:u w:val="single"/>
        </w:rPr>
        <w:t>Время проведения вебинара</w:t>
      </w:r>
      <w:r w:rsidRPr="00786764">
        <w:rPr>
          <w:b/>
          <w:sz w:val="28"/>
          <w:szCs w:val="28"/>
        </w:rPr>
        <w:t>:</w:t>
      </w:r>
      <w:r w:rsidRPr="00786764">
        <w:rPr>
          <w:sz w:val="28"/>
          <w:szCs w:val="28"/>
        </w:rPr>
        <w:t xml:space="preserve">  </w:t>
      </w:r>
      <w:r w:rsidR="00746C47" w:rsidRPr="00786764">
        <w:rPr>
          <w:b/>
          <w:sz w:val="28"/>
          <w:szCs w:val="28"/>
        </w:rPr>
        <w:t>14</w:t>
      </w:r>
      <w:r w:rsidR="005A2214" w:rsidRPr="00786764">
        <w:rPr>
          <w:b/>
          <w:sz w:val="28"/>
          <w:szCs w:val="28"/>
        </w:rPr>
        <w:t xml:space="preserve"> </w:t>
      </w:r>
      <w:r w:rsidR="005F07AB" w:rsidRPr="00786764">
        <w:rPr>
          <w:b/>
          <w:sz w:val="28"/>
          <w:szCs w:val="28"/>
        </w:rPr>
        <w:t xml:space="preserve"> </w:t>
      </w:r>
      <w:r w:rsidR="00746C47" w:rsidRPr="00786764">
        <w:rPr>
          <w:b/>
          <w:sz w:val="28"/>
          <w:szCs w:val="28"/>
        </w:rPr>
        <w:t>феврал</w:t>
      </w:r>
      <w:r w:rsidR="005A2214" w:rsidRPr="00786764">
        <w:rPr>
          <w:b/>
          <w:sz w:val="28"/>
          <w:szCs w:val="28"/>
        </w:rPr>
        <w:t>я</w:t>
      </w:r>
      <w:r w:rsidR="009E2CDF" w:rsidRPr="00786764">
        <w:rPr>
          <w:b/>
          <w:sz w:val="28"/>
          <w:szCs w:val="28"/>
        </w:rPr>
        <w:t xml:space="preserve"> </w:t>
      </w:r>
      <w:r w:rsidR="006C632B" w:rsidRPr="00786764">
        <w:rPr>
          <w:b/>
          <w:sz w:val="28"/>
          <w:szCs w:val="28"/>
        </w:rPr>
        <w:t xml:space="preserve"> </w:t>
      </w:r>
      <w:r w:rsidR="006A7E8F" w:rsidRPr="00786764">
        <w:rPr>
          <w:b/>
          <w:sz w:val="28"/>
          <w:szCs w:val="28"/>
        </w:rPr>
        <w:t>201</w:t>
      </w:r>
      <w:r w:rsidR="00746C47" w:rsidRPr="00786764">
        <w:rPr>
          <w:b/>
          <w:sz w:val="28"/>
          <w:szCs w:val="28"/>
        </w:rPr>
        <w:t>8</w:t>
      </w:r>
      <w:r w:rsidR="006A7E8F" w:rsidRPr="00786764">
        <w:rPr>
          <w:b/>
          <w:sz w:val="28"/>
          <w:szCs w:val="28"/>
        </w:rPr>
        <w:t xml:space="preserve"> г.</w:t>
      </w:r>
      <w:r w:rsidR="006A7E8F" w:rsidRPr="00786764">
        <w:rPr>
          <w:sz w:val="28"/>
          <w:szCs w:val="28"/>
        </w:rPr>
        <w:t xml:space="preserve"> </w:t>
      </w:r>
      <w:r w:rsidR="006600B9" w:rsidRPr="00786764">
        <w:rPr>
          <w:sz w:val="28"/>
          <w:szCs w:val="28"/>
        </w:rPr>
        <w:t>с 10-00 до 1</w:t>
      </w:r>
      <w:r w:rsidR="00437C49" w:rsidRPr="00786764">
        <w:rPr>
          <w:sz w:val="28"/>
          <w:szCs w:val="28"/>
        </w:rPr>
        <w:t>4</w:t>
      </w:r>
      <w:r w:rsidR="006600B9" w:rsidRPr="00786764">
        <w:rPr>
          <w:sz w:val="28"/>
          <w:szCs w:val="28"/>
        </w:rPr>
        <w:t xml:space="preserve">-00 по </w:t>
      </w:r>
      <w:proofErr w:type="spellStart"/>
      <w:r w:rsidR="006600B9" w:rsidRPr="00786764">
        <w:rPr>
          <w:sz w:val="28"/>
          <w:szCs w:val="28"/>
        </w:rPr>
        <w:t>моск</w:t>
      </w:r>
      <w:proofErr w:type="gramStart"/>
      <w:r w:rsidR="006600B9" w:rsidRPr="00786764">
        <w:rPr>
          <w:sz w:val="28"/>
          <w:szCs w:val="28"/>
        </w:rPr>
        <w:t>.в</w:t>
      </w:r>
      <w:proofErr w:type="gramEnd"/>
      <w:r w:rsidR="006600B9" w:rsidRPr="00786764">
        <w:rPr>
          <w:sz w:val="28"/>
          <w:szCs w:val="28"/>
        </w:rPr>
        <w:t>ремени</w:t>
      </w:r>
      <w:proofErr w:type="spellEnd"/>
      <w:r w:rsidR="00025B3F" w:rsidRPr="00786764">
        <w:rPr>
          <w:sz w:val="28"/>
          <w:szCs w:val="28"/>
        </w:rPr>
        <w:t>.</w:t>
      </w:r>
    </w:p>
    <w:p w:rsidR="00025B3F" w:rsidRPr="00786764" w:rsidRDefault="00222413" w:rsidP="00786764">
      <w:pPr>
        <w:tabs>
          <w:tab w:val="left" w:pos="0"/>
        </w:tabs>
        <w:rPr>
          <w:sz w:val="28"/>
          <w:szCs w:val="28"/>
        </w:rPr>
      </w:pPr>
      <w:r w:rsidRPr="00786764">
        <w:rPr>
          <w:sz w:val="28"/>
          <w:szCs w:val="28"/>
        </w:rPr>
        <w:t xml:space="preserve"> </w:t>
      </w:r>
    </w:p>
    <w:p w:rsidR="00835A1B" w:rsidRPr="00786764" w:rsidRDefault="00835A1B" w:rsidP="00786764">
      <w:pPr>
        <w:tabs>
          <w:tab w:val="left" w:pos="0"/>
        </w:tabs>
        <w:rPr>
          <w:sz w:val="28"/>
          <w:szCs w:val="28"/>
        </w:rPr>
      </w:pPr>
      <w:r w:rsidRPr="00786764">
        <w:rPr>
          <w:b/>
          <w:sz w:val="28"/>
          <w:szCs w:val="28"/>
        </w:rPr>
        <w:t>Участники вебинара (</w:t>
      </w:r>
      <w:proofErr w:type="gramStart"/>
      <w:r w:rsidRPr="00786764">
        <w:rPr>
          <w:b/>
          <w:sz w:val="28"/>
          <w:szCs w:val="28"/>
        </w:rPr>
        <w:t>интернет-семинара</w:t>
      </w:r>
      <w:proofErr w:type="gramEnd"/>
      <w:r w:rsidRPr="00786764">
        <w:rPr>
          <w:b/>
          <w:sz w:val="28"/>
          <w:szCs w:val="28"/>
        </w:rPr>
        <w:t>) могут принимать участие</w:t>
      </w:r>
      <w:r w:rsidRPr="00786764">
        <w:rPr>
          <w:sz w:val="28"/>
          <w:szCs w:val="28"/>
        </w:rPr>
        <w:t>:</w:t>
      </w:r>
    </w:p>
    <w:p w:rsidR="00835A1B" w:rsidRPr="00786764" w:rsidRDefault="00835A1B" w:rsidP="00786764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86764">
        <w:rPr>
          <w:sz w:val="28"/>
          <w:szCs w:val="28"/>
        </w:rPr>
        <w:t xml:space="preserve">Очно, находясь, в региональной ТПП, где будет оборудован зал с проекционным и </w:t>
      </w:r>
      <w:proofErr w:type="gramStart"/>
      <w:r w:rsidRPr="00786764">
        <w:rPr>
          <w:sz w:val="28"/>
          <w:szCs w:val="28"/>
        </w:rPr>
        <w:t>интернет-оборудованием</w:t>
      </w:r>
      <w:proofErr w:type="gramEnd"/>
      <w:r w:rsidRPr="00786764">
        <w:rPr>
          <w:sz w:val="28"/>
          <w:szCs w:val="28"/>
        </w:rPr>
        <w:t xml:space="preserve"> с налаженной связью с центральным отделением проведения мероприятия;</w:t>
      </w:r>
    </w:p>
    <w:p w:rsidR="00835A1B" w:rsidRPr="00786764" w:rsidRDefault="00835A1B" w:rsidP="00786764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86764">
        <w:rPr>
          <w:sz w:val="28"/>
          <w:szCs w:val="28"/>
        </w:rPr>
        <w:t>Дистанционно через интернет на своем рабочем месте;</w:t>
      </w:r>
    </w:p>
    <w:p w:rsidR="006A7E8F" w:rsidRPr="00786764" w:rsidRDefault="00835A1B" w:rsidP="00786764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86764">
        <w:rPr>
          <w:sz w:val="28"/>
          <w:szCs w:val="28"/>
        </w:rPr>
        <w:t xml:space="preserve">Дистанционно через интернет </w:t>
      </w:r>
      <w:r w:rsidR="00934630" w:rsidRPr="00786764">
        <w:rPr>
          <w:sz w:val="28"/>
          <w:szCs w:val="28"/>
        </w:rPr>
        <w:t>на своем</w:t>
      </w:r>
      <w:r w:rsidR="006A7E8F" w:rsidRPr="00786764">
        <w:rPr>
          <w:sz w:val="28"/>
          <w:szCs w:val="28"/>
        </w:rPr>
        <w:t xml:space="preserve"> домашнем компьютере;</w:t>
      </w:r>
    </w:p>
    <w:p w:rsidR="006A7E8F" w:rsidRPr="00786764" w:rsidRDefault="006A7E8F" w:rsidP="00786764">
      <w:pPr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86764">
        <w:rPr>
          <w:b/>
          <w:sz w:val="28"/>
          <w:szCs w:val="28"/>
        </w:rPr>
        <w:t>Имеется возможность участвовать с планшета или смартфонов</w:t>
      </w:r>
    </w:p>
    <w:p w:rsidR="001A4143" w:rsidRPr="00786764" w:rsidRDefault="001A4143" w:rsidP="00786764">
      <w:pPr>
        <w:tabs>
          <w:tab w:val="left" w:pos="284"/>
        </w:tabs>
        <w:rPr>
          <w:sz w:val="28"/>
          <w:szCs w:val="28"/>
        </w:rPr>
      </w:pPr>
    </w:p>
    <w:p w:rsidR="00F956A6" w:rsidRPr="00786764" w:rsidRDefault="00F956A6" w:rsidP="00786764">
      <w:pPr>
        <w:rPr>
          <w:sz w:val="28"/>
          <w:szCs w:val="28"/>
        </w:rPr>
      </w:pPr>
      <w:r w:rsidRPr="00786764">
        <w:rPr>
          <w:sz w:val="28"/>
          <w:szCs w:val="28"/>
        </w:rPr>
        <w:t xml:space="preserve">Участники вебинара получают именной </w:t>
      </w:r>
      <w:r w:rsidR="00C355C9" w:rsidRPr="00786764">
        <w:rPr>
          <w:sz w:val="28"/>
          <w:szCs w:val="28"/>
        </w:rPr>
        <w:t xml:space="preserve">электронный </w:t>
      </w:r>
      <w:r w:rsidRPr="00786764">
        <w:rPr>
          <w:sz w:val="28"/>
          <w:szCs w:val="28"/>
        </w:rPr>
        <w:t>сертификат установленного образца Международного института менеджмента ТПП РФ о повышении квалификации.</w:t>
      </w:r>
    </w:p>
    <w:p w:rsidR="008B6C4D" w:rsidRPr="00786764" w:rsidRDefault="008B6C4D" w:rsidP="00786764">
      <w:pPr>
        <w:rPr>
          <w:sz w:val="28"/>
          <w:szCs w:val="28"/>
        </w:rPr>
      </w:pPr>
    </w:p>
    <w:p w:rsidR="008B6C4D" w:rsidRPr="00786764" w:rsidRDefault="008B6C4D" w:rsidP="00786764">
      <w:pPr>
        <w:rPr>
          <w:sz w:val="28"/>
          <w:szCs w:val="28"/>
        </w:rPr>
      </w:pPr>
      <w:r w:rsidRPr="00786764">
        <w:rPr>
          <w:b/>
          <w:sz w:val="28"/>
          <w:szCs w:val="28"/>
          <w:u w:val="single"/>
        </w:rPr>
        <w:lastRenderedPageBreak/>
        <w:t>Дополнительно</w:t>
      </w:r>
      <w:r w:rsidRPr="00786764">
        <w:rPr>
          <w:sz w:val="28"/>
          <w:szCs w:val="28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8B6C4D" w:rsidRPr="00786764" w:rsidRDefault="008B6C4D" w:rsidP="00786764">
      <w:pPr>
        <w:rPr>
          <w:b/>
          <w:sz w:val="28"/>
          <w:szCs w:val="28"/>
          <w:u w:val="single"/>
        </w:rPr>
      </w:pPr>
    </w:p>
    <w:p w:rsidR="00B01011" w:rsidRPr="00786764" w:rsidRDefault="00B01011" w:rsidP="00786764">
      <w:pPr>
        <w:ind w:left="709"/>
        <w:rPr>
          <w:sz w:val="28"/>
          <w:szCs w:val="28"/>
        </w:rPr>
      </w:pPr>
      <w:r w:rsidRPr="00786764">
        <w:rPr>
          <w:b/>
          <w:sz w:val="28"/>
          <w:szCs w:val="28"/>
        </w:rPr>
        <w:t>Стоимость участия в вебинаре:</w:t>
      </w:r>
      <w:r w:rsidRPr="00786764">
        <w:rPr>
          <w:sz w:val="28"/>
          <w:szCs w:val="28"/>
        </w:rPr>
        <w:t xml:space="preserve">   </w:t>
      </w:r>
    </w:p>
    <w:p w:rsidR="00B01011" w:rsidRPr="00786764" w:rsidRDefault="00B01011" w:rsidP="00786764">
      <w:pPr>
        <w:ind w:left="709"/>
        <w:rPr>
          <w:sz w:val="28"/>
          <w:szCs w:val="28"/>
        </w:rPr>
      </w:pPr>
    </w:p>
    <w:p w:rsidR="00B01011" w:rsidRPr="00786764" w:rsidRDefault="00B01011" w:rsidP="00786764">
      <w:pPr>
        <w:ind w:left="709"/>
        <w:rPr>
          <w:b/>
          <w:sz w:val="28"/>
          <w:szCs w:val="28"/>
        </w:rPr>
      </w:pPr>
      <w:r w:rsidRPr="00786764">
        <w:rPr>
          <w:sz w:val="28"/>
          <w:szCs w:val="28"/>
        </w:rPr>
        <w:t xml:space="preserve">   </w:t>
      </w:r>
      <w:r w:rsidRPr="00786764">
        <w:rPr>
          <w:b/>
          <w:sz w:val="28"/>
          <w:szCs w:val="28"/>
        </w:rPr>
        <w:t>1. Для специалистов коммерческих организаций</w:t>
      </w:r>
      <w:r w:rsidRPr="00786764">
        <w:rPr>
          <w:b/>
          <w:sz w:val="28"/>
          <w:szCs w:val="28"/>
        </w:rPr>
        <w:br/>
        <w:t>(скидка 10% при регистрации 2-х и более участников)                              5000 рублей</w:t>
      </w:r>
    </w:p>
    <w:p w:rsidR="00B01011" w:rsidRPr="00786764" w:rsidRDefault="00B01011" w:rsidP="00786764">
      <w:pPr>
        <w:ind w:left="709"/>
        <w:rPr>
          <w:b/>
          <w:sz w:val="28"/>
          <w:szCs w:val="28"/>
        </w:rPr>
      </w:pPr>
    </w:p>
    <w:p w:rsidR="00B01011" w:rsidRPr="00786764" w:rsidRDefault="00B01011" w:rsidP="00786764">
      <w:pPr>
        <w:ind w:left="709"/>
        <w:rPr>
          <w:b/>
          <w:bCs/>
          <w:sz w:val="28"/>
          <w:szCs w:val="28"/>
        </w:rPr>
      </w:pPr>
      <w:r w:rsidRPr="00786764">
        <w:rPr>
          <w:b/>
          <w:sz w:val="28"/>
          <w:szCs w:val="28"/>
        </w:rPr>
        <w:t xml:space="preserve">2. </w:t>
      </w:r>
      <w:r w:rsidRPr="00786764">
        <w:rPr>
          <w:b/>
          <w:bCs/>
          <w:sz w:val="28"/>
          <w:szCs w:val="28"/>
        </w:rPr>
        <w:t>СКИДКА</w:t>
      </w:r>
    </w:p>
    <w:p w:rsidR="00B01011" w:rsidRPr="00786764" w:rsidRDefault="00B01011" w:rsidP="00786764">
      <w:pPr>
        <w:ind w:left="709"/>
        <w:rPr>
          <w:b/>
          <w:sz w:val="28"/>
          <w:szCs w:val="28"/>
        </w:rPr>
      </w:pPr>
      <w:r w:rsidRPr="00786764">
        <w:rPr>
          <w:b/>
          <w:sz w:val="28"/>
          <w:szCs w:val="28"/>
        </w:rPr>
        <w:t>- Для специалистов из организаций членов ТПП</w:t>
      </w:r>
      <w:r w:rsidRPr="00786764">
        <w:rPr>
          <w:b/>
          <w:sz w:val="28"/>
          <w:szCs w:val="28"/>
        </w:rPr>
        <w:br/>
        <w:t xml:space="preserve">- Для специалистов государственных организаций                                        10 % </w:t>
      </w:r>
    </w:p>
    <w:p w:rsidR="00C046C5" w:rsidRPr="00786764" w:rsidRDefault="00C046C5" w:rsidP="00786764">
      <w:pPr>
        <w:ind w:left="709"/>
        <w:rPr>
          <w:sz w:val="28"/>
          <w:szCs w:val="28"/>
        </w:rPr>
      </w:pPr>
    </w:p>
    <w:p w:rsidR="006C632B" w:rsidRPr="00786764" w:rsidRDefault="006C632B" w:rsidP="00786764">
      <w:pPr>
        <w:spacing w:after="120"/>
        <w:rPr>
          <w:b/>
          <w:bCs/>
          <w:sz w:val="28"/>
          <w:szCs w:val="28"/>
        </w:rPr>
      </w:pPr>
      <w:r w:rsidRPr="00786764">
        <w:rPr>
          <w:sz w:val="28"/>
          <w:szCs w:val="28"/>
        </w:rPr>
        <w:br/>
      </w:r>
      <w:r w:rsidRPr="00786764">
        <w:rPr>
          <w:b/>
          <w:bCs/>
          <w:sz w:val="28"/>
          <w:szCs w:val="28"/>
        </w:rPr>
        <w:t>Регистрация заканчивается</w:t>
      </w:r>
      <w:r w:rsidR="007908A7" w:rsidRPr="00786764">
        <w:rPr>
          <w:b/>
          <w:bCs/>
          <w:sz w:val="28"/>
          <w:szCs w:val="28"/>
        </w:rPr>
        <w:t>:</w:t>
      </w:r>
      <w:r w:rsidRPr="00786764">
        <w:rPr>
          <w:b/>
          <w:bCs/>
          <w:sz w:val="28"/>
          <w:szCs w:val="28"/>
        </w:rPr>
        <w:t xml:space="preserve"> </w:t>
      </w:r>
      <w:r w:rsidR="00C86F8E" w:rsidRPr="00786764">
        <w:rPr>
          <w:b/>
          <w:bCs/>
          <w:sz w:val="28"/>
          <w:szCs w:val="28"/>
        </w:rPr>
        <w:t xml:space="preserve"> </w:t>
      </w:r>
      <w:r w:rsidR="00B01011" w:rsidRPr="00786764">
        <w:rPr>
          <w:b/>
          <w:bCs/>
          <w:sz w:val="28"/>
          <w:szCs w:val="28"/>
        </w:rPr>
        <w:t>13 феврал</w:t>
      </w:r>
      <w:r w:rsidR="007908A7" w:rsidRPr="00786764">
        <w:rPr>
          <w:b/>
          <w:bCs/>
          <w:sz w:val="28"/>
          <w:szCs w:val="28"/>
        </w:rPr>
        <w:t>я</w:t>
      </w:r>
      <w:r w:rsidR="00760941" w:rsidRPr="00786764">
        <w:rPr>
          <w:b/>
          <w:bCs/>
          <w:sz w:val="28"/>
          <w:szCs w:val="28"/>
        </w:rPr>
        <w:t xml:space="preserve"> </w:t>
      </w:r>
      <w:r w:rsidR="004715C7" w:rsidRPr="00786764">
        <w:rPr>
          <w:b/>
          <w:bCs/>
          <w:sz w:val="28"/>
          <w:szCs w:val="28"/>
        </w:rPr>
        <w:t xml:space="preserve"> </w:t>
      </w:r>
      <w:r w:rsidRPr="00786764">
        <w:rPr>
          <w:b/>
          <w:bCs/>
          <w:sz w:val="28"/>
          <w:szCs w:val="28"/>
        </w:rPr>
        <w:t>201</w:t>
      </w:r>
      <w:r w:rsidR="00B01011" w:rsidRPr="00786764">
        <w:rPr>
          <w:b/>
          <w:bCs/>
          <w:sz w:val="28"/>
          <w:szCs w:val="28"/>
        </w:rPr>
        <w:t>8</w:t>
      </w:r>
      <w:r w:rsidRPr="00786764">
        <w:rPr>
          <w:b/>
          <w:bCs/>
          <w:sz w:val="28"/>
          <w:szCs w:val="28"/>
        </w:rPr>
        <w:t xml:space="preserve"> г.</w:t>
      </w:r>
    </w:p>
    <w:p w:rsidR="006C632B" w:rsidRPr="00786764" w:rsidRDefault="006C632B" w:rsidP="00786764">
      <w:pPr>
        <w:spacing w:after="120"/>
        <w:rPr>
          <w:b/>
          <w:bCs/>
          <w:color w:val="FF0000"/>
          <w:sz w:val="28"/>
          <w:szCs w:val="28"/>
        </w:rPr>
      </w:pPr>
      <w:r w:rsidRPr="00786764">
        <w:rPr>
          <w:b/>
          <w:bCs/>
          <w:color w:val="FF0000"/>
          <w:sz w:val="28"/>
          <w:szCs w:val="28"/>
        </w:rPr>
        <w:t>Обращаем Ваше внимание, количество возможных подключений к вебинару ограничено!</w:t>
      </w:r>
    </w:p>
    <w:p w:rsidR="006C632B" w:rsidRPr="00786764" w:rsidRDefault="00B34C30" w:rsidP="00786764">
      <w:pPr>
        <w:shd w:val="clear" w:color="auto" w:fill="FFFFFF"/>
        <w:spacing w:line="270" w:lineRule="atLeast"/>
        <w:textAlignment w:val="baseline"/>
        <w:rPr>
          <w:b/>
          <w:sz w:val="28"/>
          <w:szCs w:val="28"/>
        </w:rPr>
      </w:pPr>
      <w:r w:rsidRPr="00786764">
        <w:rPr>
          <w:color w:val="000000"/>
          <w:spacing w:val="8"/>
          <w:sz w:val="28"/>
          <w:szCs w:val="28"/>
        </w:rPr>
        <w:t>Регистрация на вебинар (интернет-семинар) на сайте: </w:t>
      </w:r>
      <w:hyperlink r:id="rId9" w:history="1"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</w:rPr>
          <w:t>http://www.iimba.ru/webinars/sectionsofveb/ </w:t>
        </w:r>
      </w:hyperlink>
      <w:r w:rsidRPr="00786764">
        <w:rPr>
          <w:color w:val="000000"/>
          <w:spacing w:val="8"/>
          <w:sz w:val="28"/>
          <w:szCs w:val="28"/>
        </w:rPr>
        <w:t> </w:t>
      </w:r>
      <w:r w:rsidRPr="00786764">
        <w:rPr>
          <w:color w:val="000000"/>
          <w:spacing w:val="8"/>
          <w:sz w:val="28"/>
          <w:szCs w:val="28"/>
        </w:rPr>
        <w:br/>
      </w:r>
      <w:r w:rsidRPr="00786764">
        <w:rPr>
          <w:color w:val="000000"/>
          <w:spacing w:val="8"/>
          <w:sz w:val="28"/>
          <w:szCs w:val="28"/>
        </w:rPr>
        <w:br/>
        <w:t>Техническая проверка компьютерного оборудования слушателей вебинара состоится</w:t>
      </w:r>
      <w:r w:rsidR="00B01011" w:rsidRPr="00786764">
        <w:rPr>
          <w:color w:val="000000"/>
          <w:spacing w:val="8"/>
          <w:sz w:val="28"/>
          <w:szCs w:val="28"/>
        </w:rPr>
        <w:t>:</w:t>
      </w:r>
      <w:r w:rsidRPr="00786764">
        <w:rPr>
          <w:color w:val="000000"/>
          <w:spacing w:val="8"/>
          <w:sz w:val="28"/>
          <w:szCs w:val="28"/>
        </w:rPr>
        <w:t> </w:t>
      </w:r>
      <w:r w:rsidR="00B01011" w:rsidRPr="00786764">
        <w:rPr>
          <w:b/>
          <w:color w:val="000000"/>
          <w:spacing w:val="8"/>
          <w:sz w:val="28"/>
          <w:szCs w:val="28"/>
        </w:rPr>
        <w:t>13 феврал</w:t>
      </w:r>
      <w:r w:rsidRPr="00786764">
        <w:rPr>
          <w:b/>
          <w:bCs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я 201</w:t>
      </w:r>
      <w:r w:rsidR="00B01011" w:rsidRPr="00786764">
        <w:rPr>
          <w:b/>
          <w:bCs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786764">
        <w:rPr>
          <w:b/>
          <w:bCs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  <w:r w:rsidRPr="00786764">
        <w:rPr>
          <w:b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в 12-00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 xml:space="preserve"> по московскому времени по ссылке: </w:t>
      </w:r>
      <w:hyperlink r:id="rId10" w:history="1"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https://go.myownconference.ru/ru/Test </w:t>
        </w:r>
      </w:hyperlink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  <w:t>Самостоятельно протестировать Ваше оборудование и интернет-соединение Вы можете по ссылке: </w:t>
      </w:r>
      <w:hyperlink r:id="rId11" w:history="1"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https://myownconference.ru/tester</w:t>
        </w:r>
        <w:proofErr w:type="gramStart"/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  </w:t>
        </w:r>
        <w:r w:rsidRPr="00786764">
          <w:rPr>
            <w:color w:val="014B94"/>
            <w:spacing w:val="8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br/>
        </w:r>
      </w:hyperlink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  <w:t>Д</w:t>
      </w:r>
      <w:proofErr w:type="gramEnd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 xml:space="preserve">ля участия с планшетов или смартфонов необходимо установить приложение </w:t>
      </w:r>
      <w:proofErr w:type="spellStart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MyOwnConference</w:t>
      </w:r>
      <w:proofErr w:type="spellEnd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:  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Арр</w:t>
      </w:r>
      <w:proofErr w:type="spellEnd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Store</w:t>
      </w:r>
      <w:proofErr w:type="spellEnd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12" w:history="1"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https://itunes.apple.com/ru/app/myownconference/id1067798941?mt=8 </w:t>
        </w:r>
      </w:hyperlink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Googl</w:t>
      </w:r>
      <w:proofErr w:type="spellEnd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play</w:t>
      </w:r>
      <w:proofErr w:type="spellEnd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13" w:history="1"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https://play.google.com/store/apps/details?id=air.com.dosware.myconference&amp;hl=ru </w:t>
        </w:r>
      </w:hyperlink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  <w:t xml:space="preserve">Телефон для справок: (495) 134-34-71 </w:t>
      </w:r>
      <w:proofErr w:type="spellStart"/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E-mail:</w:t>
      </w:r>
      <w:hyperlink r:id="rId14" w:history="1"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tpprf@iimba.ru</w:t>
        </w:r>
        <w:proofErr w:type="spellEnd"/>
      </w:hyperlink>
    </w:p>
    <w:p w:rsidR="00DD0F58" w:rsidRPr="00786764" w:rsidRDefault="00DD0F58" w:rsidP="00B61527">
      <w:pPr>
        <w:pStyle w:val="ab"/>
        <w:tabs>
          <w:tab w:val="left" w:pos="8222"/>
        </w:tabs>
        <w:ind w:firstLine="0"/>
        <w:jc w:val="left"/>
        <w:rPr>
          <w:b/>
          <w:sz w:val="28"/>
          <w:szCs w:val="28"/>
        </w:rPr>
      </w:pPr>
    </w:p>
    <w:p w:rsidR="00DD0F58" w:rsidRPr="00786764" w:rsidRDefault="00DD0F58" w:rsidP="00786764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</w:p>
    <w:p w:rsidR="00DD0F58" w:rsidRPr="00786764" w:rsidRDefault="00DD0F58" w:rsidP="00786764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786764">
        <w:rPr>
          <w:b/>
          <w:sz w:val="28"/>
          <w:szCs w:val="28"/>
        </w:rPr>
        <w:lastRenderedPageBreak/>
        <w:t>Технические требования к участию в вебинаре (</w:t>
      </w:r>
      <w:proofErr w:type="gramStart"/>
      <w:r w:rsidRPr="00786764">
        <w:rPr>
          <w:b/>
          <w:sz w:val="28"/>
          <w:szCs w:val="28"/>
        </w:rPr>
        <w:t>интернет-семинаре</w:t>
      </w:r>
      <w:proofErr w:type="gramEnd"/>
      <w:r w:rsidRPr="00786764">
        <w:rPr>
          <w:b/>
          <w:sz w:val="28"/>
          <w:szCs w:val="28"/>
        </w:rPr>
        <w:t>)</w:t>
      </w:r>
    </w:p>
    <w:p w:rsidR="00DD0F58" w:rsidRPr="00786764" w:rsidRDefault="00DD0F58" w:rsidP="00786764">
      <w:pPr>
        <w:tabs>
          <w:tab w:val="left" w:pos="0"/>
        </w:tabs>
        <w:spacing w:before="120" w:after="120"/>
        <w:ind w:firstLine="709"/>
        <w:rPr>
          <w:sz w:val="28"/>
          <w:szCs w:val="28"/>
        </w:rPr>
      </w:pPr>
      <w:r w:rsidRPr="00786764">
        <w:rPr>
          <w:sz w:val="28"/>
          <w:szCs w:val="28"/>
        </w:rPr>
        <w:t xml:space="preserve">Для участия в вебинаре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86764">
        <w:rPr>
          <w:sz w:val="28"/>
          <w:szCs w:val="28"/>
        </w:rPr>
        <w:t>вебкамеру</w:t>
      </w:r>
      <w:proofErr w:type="spellEnd"/>
      <w:r w:rsidRPr="00786764">
        <w:rPr>
          <w:sz w:val="28"/>
          <w:szCs w:val="28"/>
        </w:rPr>
        <w:t xml:space="preserve"> и микрофон.   </w:t>
      </w:r>
    </w:p>
    <w:p w:rsidR="00DD0F58" w:rsidRPr="00786764" w:rsidRDefault="00DD0F58" w:rsidP="00786764">
      <w:pPr>
        <w:tabs>
          <w:tab w:val="left" w:pos="0"/>
        </w:tabs>
        <w:spacing w:before="120" w:after="120"/>
        <w:ind w:firstLine="709"/>
        <w:rPr>
          <w:b/>
          <w:sz w:val="28"/>
          <w:szCs w:val="28"/>
        </w:rPr>
      </w:pPr>
      <w:r w:rsidRPr="00786764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786764">
        <w:rPr>
          <w:sz w:val="28"/>
          <w:szCs w:val="28"/>
        </w:rPr>
        <w:t>kbps</w:t>
      </w:r>
      <w:proofErr w:type="spellEnd"/>
      <w:r w:rsidRPr="00786764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86764">
        <w:rPr>
          <w:sz w:val="28"/>
          <w:szCs w:val="28"/>
        </w:rPr>
        <w:t>WiFi</w:t>
      </w:r>
      <w:proofErr w:type="spellEnd"/>
      <w:r w:rsidRPr="00786764">
        <w:rPr>
          <w:sz w:val="28"/>
          <w:szCs w:val="28"/>
        </w:rPr>
        <w:t>).</w:t>
      </w:r>
      <w:r w:rsidRPr="00786764">
        <w:rPr>
          <w:b/>
          <w:sz w:val="28"/>
          <w:szCs w:val="28"/>
        </w:rPr>
        <w:t xml:space="preserve">                   </w:t>
      </w:r>
    </w:p>
    <w:p w:rsidR="00DD0F58" w:rsidRPr="00786764" w:rsidRDefault="00DD0F58" w:rsidP="00786764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786764">
        <w:rPr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B34C30" w:rsidRPr="00786764" w:rsidRDefault="00B34C30" w:rsidP="00786764">
      <w:pPr>
        <w:spacing w:after="120"/>
        <w:rPr>
          <w:b/>
          <w:sz w:val="28"/>
          <w:szCs w:val="28"/>
        </w:rPr>
      </w:pPr>
      <w:r w:rsidRPr="00786764">
        <w:rPr>
          <w:color w:val="000000"/>
          <w:spacing w:val="8"/>
          <w:sz w:val="28"/>
          <w:szCs w:val="28"/>
        </w:rPr>
        <w:t xml:space="preserve">           Техническая проверка компьютерного оборудования слушателей вебинара состоится</w:t>
      </w:r>
      <w:r w:rsidR="00B01011" w:rsidRPr="00786764">
        <w:rPr>
          <w:color w:val="000000"/>
          <w:spacing w:val="8"/>
          <w:sz w:val="28"/>
          <w:szCs w:val="28"/>
        </w:rPr>
        <w:t>:</w:t>
      </w:r>
      <w:r w:rsidRPr="00786764">
        <w:rPr>
          <w:color w:val="000000"/>
          <w:spacing w:val="8"/>
          <w:sz w:val="28"/>
          <w:szCs w:val="28"/>
        </w:rPr>
        <w:t> </w:t>
      </w:r>
      <w:r w:rsidR="00B01011" w:rsidRPr="00786764">
        <w:rPr>
          <w:b/>
          <w:color w:val="000000"/>
          <w:spacing w:val="8"/>
          <w:sz w:val="28"/>
          <w:szCs w:val="28"/>
        </w:rPr>
        <w:t>13 феврал</w:t>
      </w:r>
      <w:r w:rsidRPr="00786764">
        <w:rPr>
          <w:b/>
          <w:bCs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я 201</w:t>
      </w:r>
      <w:r w:rsidR="00B01011" w:rsidRPr="00786764">
        <w:rPr>
          <w:b/>
          <w:bCs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786764">
        <w:rPr>
          <w:b/>
          <w:bCs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  <w:r w:rsidRPr="00786764">
        <w:rPr>
          <w:b/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в 12-00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 xml:space="preserve"> по московскому времени по ссылке: </w:t>
      </w:r>
      <w:hyperlink r:id="rId15" w:history="1">
        <w:r w:rsidRPr="00786764">
          <w:rPr>
            <w:rStyle w:val="a9"/>
            <w:color w:val="014B94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https://go.myownconference.ru/ru/Test </w:t>
        </w:r>
      </w:hyperlink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6764">
        <w:rPr>
          <w:color w:val="000000"/>
          <w:spacing w:val="8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DD0F58" w:rsidRPr="00786764" w:rsidRDefault="00DD0F58" w:rsidP="00786764">
      <w:pPr>
        <w:spacing w:after="120"/>
        <w:rPr>
          <w:bCs/>
          <w:sz w:val="28"/>
          <w:szCs w:val="28"/>
        </w:rPr>
      </w:pPr>
      <w:r w:rsidRPr="00786764">
        <w:rPr>
          <w:b/>
          <w:sz w:val="28"/>
          <w:szCs w:val="28"/>
        </w:rPr>
        <w:t>Уважаемые участники вебинаров!</w:t>
      </w:r>
      <w:r w:rsidRPr="00786764">
        <w:rPr>
          <w:sz w:val="28"/>
          <w:szCs w:val="28"/>
        </w:rPr>
        <w:t xml:space="preserve"> </w:t>
      </w:r>
      <w:proofErr w:type="gramStart"/>
      <w:r w:rsidRPr="00786764">
        <w:rPr>
          <w:sz w:val="28"/>
          <w:szCs w:val="28"/>
        </w:rPr>
        <w:t xml:space="preserve">Мы рады сообщить Вам, что теперь </w:t>
      </w:r>
      <w:r w:rsidRPr="00786764">
        <w:rPr>
          <w:bCs/>
          <w:sz w:val="28"/>
          <w:szCs w:val="28"/>
        </w:rPr>
        <w:t>участвовать в вебинарах можно при помощи мобильных устройств (смартфоны и планшеты на операционных системах:</w:t>
      </w:r>
      <w:proofErr w:type="gramEnd"/>
      <w:r w:rsidRPr="00786764">
        <w:rPr>
          <w:bCs/>
          <w:sz w:val="28"/>
          <w:szCs w:val="28"/>
        </w:rPr>
        <w:t xml:space="preserve"> </w:t>
      </w:r>
      <w:r w:rsidRPr="00786764">
        <w:rPr>
          <w:bCs/>
          <w:sz w:val="28"/>
          <w:szCs w:val="28"/>
          <w:lang w:val="en-US"/>
        </w:rPr>
        <w:t>Android</w:t>
      </w:r>
      <w:r w:rsidRPr="00786764">
        <w:rPr>
          <w:bCs/>
          <w:sz w:val="28"/>
          <w:szCs w:val="28"/>
        </w:rPr>
        <w:t xml:space="preserve"> и </w:t>
      </w:r>
      <w:r w:rsidRPr="00786764">
        <w:rPr>
          <w:bCs/>
          <w:sz w:val="28"/>
          <w:szCs w:val="28"/>
          <w:lang w:val="en-US"/>
        </w:rPr>
        <w:t>IOS</w:t>
      </w:r>
      <w:r w:rsidRPr="00786764">
        <w:rPr>
          <w:bCs/>
          <w:sz w:val="28"/>
          <w:szCs w:val="28"/>
        </w:rPr>
        <w:t xml:space="preserve">) в приложении </w:t>
      </w:r>
      <w:r w:rsidR="00467A58" w:rsidRPr="00786764">
        <w:rPr>
          <w:b/>
          <w:bCs/>
          <w:sz w:val="28"/>
          <w:szCs w:val="28"/>
          <w:lang w:val="en-US"/>
        </w:rPr>
        <w:t>MyOwnConference</w:t>
      </w:r>
    </w:p>
    <w:p w:rsidR="00DD0F58" w:rsidRPr="00786764" w:rsidRDefault="00DD0F58" w:rsidP="00786764">
      <w:pPr>
        <w:spacing w:after="120"/>
        <w:ind w:firstLine="709"/>
        <w:rPr>
          <w:b/>
          <w:sz w:val="28"/>
          <w:szCs w:val="28"/>
        </w:rPr>
      </w:pPr>
      <w:r w:rsidRPr="00786764">
        <w:rPr>
          <w:sz w:val="28"/>
          <w:szCs w:val="28"/>
        </w:rPr>
        <w:t xml:space="preserve">Рекомендуем пользоваться </w:t>
      </w:r>
      <w:proofErr w:type="gramStart"/>
      <w:r w:rsidRPr="00786764">
        <w:rPr>
          <w:sz w:val="28"/>
          <w:szCs w:val="28"/>
        </w:rPr>
        <w:t>интернет-браузером</w:t>
      </w:r>
      <w:proofErr w:type="gramEnd"/>
      <w:r w:rsidRPr="00786764">
        <w:rPr>
          <w:sz w:val="28"/>
          <w:szCs w:val="28"/>
        </w:rPr>
        <w:t xml:space="preserve"> </w:t>
      </w:r>
      <w:r w:rsidRPr="00786764">
        <w:rPr>
          <w:b/>
          <w:sz w:val="28"/>
          <w:szCs w:val="28"/>
          <w:lang w:val="en-US"/>
        </w:rPr>
        <w:t>Google</w:t>
      </w:r>
      <w:r w:rsidRPr="00786764">
        <w:rPr>
          <w:b/>
          <w:sz w:val="28"/>
          <w:szCs w:val="28"/>
        </w:rPr>
        <w:t xml:space="preserve"> </w:t>
      </w:r>
      <w:r w:rsidRPr="00786764">
        <w:rPr>
          <w:b/>
          <w:sz w:val="28"/>
          <w:szCs w:val="28"/>
          <w:lang w:val="en-US"/>
        </w:rPr>
        <w:t>Chrome</w:t>
      </w:r>
      <w:r w:rsidRPr="00786764">
        <w:rPr>
          <w:b/>
          <w:sz w:val="28"/>
          <w:szCs w:val="28"/>
        </w:rPr>
        <w:t>.</w:t>
      </w:r>
    </w:p>
    <w:p w:rsidR="00DD0F58" w:rsidRPr="00786764" w:rsidRDefault="00DD0F58" w:rsidP="00786764">
      <w:pPr>
        <w:spacing w:after="120"/>
        <w:ind w:firstLine="709"/>
        <w:rPr>
          <w:sz w:val="28"/>
          <w:szCs w:val="28"/>
        </w:rPr>
      </w:pPr>
    </w:p>
    <w:p w:rsidR="00DD0F58" w:rsidRPr="00786764" w:rsidRDefault="00DD0F58" w:rsidP="00786764">
      <w:pPr>
        <w:spacing w:after="120"/>
        <w:ind w:firstLine="709"/>
        <w:rPr>
          <w:b/>
          <w:sz w:val="28"/>
          <w:szCs w:val="28"/>
        </w:rPr>
      </w:pPr>
      <w:r w:rsidRPr="00786764">
        <w:rPr>
          <w:b/>
          <w:sz w:val="28"/>
          <w:szCs w:val="28"/>
        </w:rPr>
        <w:t>Правила участия в вебинаре:</w:t>
      </w:r>
    </w:p>
    <w:p w:rsidR="00DD0F58" w:rsidRPr="00786764" w:rsidRDefault="00DD0F58" w:rsidP="0078676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proofErr w:type="gramStart"/>
      <w:r w:rsidRPr="00786764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786764">
        <w:rPr>
          <w:sz w:val="28"/>
          <w:szCs w:val="28"/>
        </w:rPr>
        <w:t>интернет-провайдеров</w:t>
      </w:r>
      <w:proofErr w:type="spellEnd"/>
      <w:r w:rsidRPr="00786764">
        <w:rPr>
          <w:sz w:val="28"/>
          <w:szCs w:val="28"/>
        </w:rPr>
        <w:t xml:space="preserve">, предоставляющие услуги </w:t>
      </w:r>
      <w:proofErr w:type="spellStart"/>
      <w:r w:rsidRPr="00786764">
        <w:rPr>
          <w:sz w:val="28"/>
          <w:szCs w:val="28"/>
        </w:rPr>
        <w:t>интернет-связи</w:t>
      </w:r>
      <w:proofErr w:type="spellEnd"/>
      <w:r w:rsidRPr="00786764">
        <w:rPr>
          <w:sz w:val="28"/>
          <w:szCs w:val="28"/>
        </w:rPr>
        <w:t xml:space="preserve"> участникам вебинара.</w:t>
      </w:r>
      <w:proofErr w:type="gramEnd"/>
      <w:r w:rsidRPr="00786764">
        <w:rPr>
          <w:sz w:val="28"/>
          <w:szCs w:val="28"/>
        </w:rPr>
        <w:t xml:space="preserve"> </w:t>
      </w:r>
      <w:proofErr w:type="gramStart"/>
      <w:r w:rsidRPr="00786764">
        <w:rPr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D0F58" w:rsidRPr="00786764" w:rsidRDefault="00DD0F58" w:rsidP="0078676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786764">
        <w:rPr>
          <w:sz w:val="28"/>
          <w:szCs w:val="28"/>
        </w:rPr>
        <w:t xml:space="preserve">Участникам вебинара запрещено флудить в чате вебинара (писать некорректные, бессмысленные, многократно повторяемые какие-либо слова и фразы). Нарушители после предупреждения будут забанены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04669A" w:rsidRPr="00786764" w:rsidRDefault="00DD0F58" w:rsidP="00786764">
      <w:pPr>
        <w:numPr>
          <w:ilvl w:val="1"/>
          <w:numId w:val="2"/>
        </w:numPr>
        <w:tabs>
          <w:tab w:val="left" w:pos="567"/>
        </w:tabs>
        <w:spacing w:after="120"/>
        <w:ind w:left="567" w:hanging="283"/>
        <w:rPr>
          <w:sz w:val="28"/>
          <w:szCs w:val="28"/>
        </w:rPr>
      </w:pPr>
      <w:r w:rsidRPr="00786764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786764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786764">
        <w:rPr>
          <w:sz w:val="28"/>
          <w:szCs w:val="28"/>
        </w:rPr>
        <w:t xml:space="preserve"> </w:t>
      </w:r>
      <w:proofErr w:type="gramStart"/>
      <w:r w:rsidRPr="00786764">
        <w:rPr>
          <w:sz w:val="28"/>
          <w:szCs w:val="28"/>
        </w:rPr>
        <w:t>Иванов, ТПП, Москва).</w:t>
      </w:r>
      <w:proofErr w:type="gramEnd"/>
      <w:r w:rsidRPr="00786764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760941" w:rsidRPr="00786764" w:rsidRDefault="00760941" w:rsidP="00786764">
      <w:pPr>
        <w:tabs>
          <w:tab w:val="left" w:pos="567"/>
        </w:tabs>
        <w:spacing w:after="120"/>
        <w:rPr>
          <w:sz w:val="28"/>
          <w:szCs w:val="28"/>
        </w:rPr>
      </w:pPr>
    </w:p>
    <w:p w:rsidR="00760941" w:rsidRPr="00786764" w:rsidRDefault="00760941" w:rsidP="00786764">
      <w:pPr>
        <w:tabs>
          <w:tab w:val="left" w:pos="567"/>
        </w:tabs>
        <w:spacing w:after="120"/>
        <w:rPr>
          <w:sz w:val="28"/>
          <w:szCs w:val="28"/>
        </w:rPr>
      </w:pPr>
    </w:p>
    <w:p w:rsidR="00D82211" w:rsidRPr="00786764" w:rsidRDefault="00D82211" w:rsidP="00786764">
      <w:pPr>
        <w:tabs>
          <w:tab w:val="left" w:pos="567"/>
        </w:tabs>
        <w:spacing w:after="120"/>
        <w:rPr>
          <w:sz w:val="28"/>
          <w:szCs w:val="28"/>
        </w:rPr>
      </w:pPr>
    </w:p>
    <w:p w:rsidR="00D82211" w:rsidRPr="00786764" w:rsidRDefault="00D82211" w:rsidP="00786764">
      <w:pPr>
        <w:tabs>
          <w:tab w:val="left" w:pos="567"/>
        </w:tabs>
        <w:spacing w:after="120"/>
        <w:rPr>
          <w:sz w:val="28"/>
          <w:szCs w:val="28"/>
        </w:rPr>
      </w:pPr>
    </w:p>
    <w:p w:rsidR="00D82211" w:rsidRPr="00786764" w:rsidRDefault="00D82211" w:rsidP="00786764">
      <w:pPr>
        <w:tabs>
          <w:tab w:val="left" w:pos="567"/>
        </w:tabs>
        <w:spacing w:after="120"/>
        <w:rPr>
          <w:sz w:val="28"/>
          <w:szCs w:val="28"/>
        </w:rPr>
      </w:pPr>
    </w:p>
    <w:p w:rsidR="00760941" w:rsidRPr="00786764" w:rsidRDefault="00760941" w:rsidP="00786764">
      <w:pPr>
        <w:tabs>
          <w:tab w:val="left" w:pos="567"/>
        </w:tabs>
        <w:spacing w:after="120"/>
        <w:rPr>
          <w:sz w:val="28"/>
          <w:szCs w:val="28"/>
        </w:rPr>
      </w:pPr>
    </w:p>
    <w:p w:rsidR="00A161A8" w:rsidRPr="00786764" w:rsidRDefault="00A161A8" w:rsidP="00786764">
      <w:pPr>
        <w:ind w:left="720" w:right="-329"/>
        <w:rPr>
          <w:b/>
          <w:sz w:val="28"/>
          <w:szCs w:val="28"/>
        </w:rPr>
      </w:pPr>
    </w:p>
    <w:p w:rsidR="00786764" w:rsidRPr="00786764" w:rsidRDefault="00786764">
      <w:pPr>
        <w:ind w:left="720" w:right="-329"/>
        <w:rPr>
          <w:b/>
          <w:sz w:val="28"/>
          <w:szCs w:val="28"/>
        </w:rPr>
      </w:pPr>
    </w:p>
    <w:sectPr w:rsidR="00786764" w:rsidRPr="00786764" w:rsidSect="008C3106">
      <w:headerReference w:type="default" r:id="rId16"/>
      <w:footerReference w:type="default" r:id="rId17"/>
      <w:type w:val="continuous"/>
      <w:pgSz w:w="11907" w:h="16840" w:code="9"/>
      <w:pgMar w:top="426" w:right="850" w:bottom="312" w:left="1701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F5" w:rsidRDefault="006853F5">
      <w:r>
        <w:separator/>
      </w:r>
    </w:p>
  </w:endnote>
  <w:endnote w:type="continuationSeparator" w:id="0">
    <w:p w:rsidR="006853F5" w:rsidRDefault="0068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6E" w:rsidRDefault="00CF6E3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F5" w:rsidRDefault="006853F5">
      <w:r>
        <w:separator/>
      </w:r>
    </w:p>
  </w:footnote>
  <w:footnote w:type="continuationSeparator" w:id="0">
    <w:p w:rsidR="006853F5" w:rsidRDefault="0068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A" w:rsidRDefault="00EC3D4A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EC3D4A" w:rsidRDefault="00EC3D4A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DA044864"/>
    <w:lvl w:ilvl="0" w:tplc="82AC81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E0330"/>
    <w:multiLevelType w:val="hybridMultilevel"/>
    <w:tmpl w:val="113C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028D"/>
    <w:multiLevelType w:val="hybridMultilevel"/>
    <w:tmpl w:val="0EDE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4764"/>
    <w:rsid w:val="0000492F"/>
    <w:rsid w:val="0001261B"/>
    <w:rsid w:val="00016021"/>
    <w:rsid w:val="00016953"/>
    <w:rsid w:val="000207EE"/>
    <w:rsid w:val="0002133F"/>
    <w:rsid w:val="00025B3F"/>
    <w:rsid w:val="000316F0"/>
    <w:rsid w:val="00031BEB"/>
    <w:rsid w:val="00033EB7"/>
    <w:rsid w:val="00041166"/>
    <w:rsid w:val="00046375"/>
    <w:rsid w:val="0004669A"/>
    <w:rsid w:val="00053FBE"/>
    <w:rsid w:val="000669F4"/>
    <w:rsid w:val="00067D6E"/>
    <w:rsid w:val="00067DB6"/>
    <w:rsid w:val="000778CC"/>
    <w:rsid w:val="00082FC5"/>
    <w:rsid w:val="00086640"/>
    <w:rsid w:val="00096AC6"/>
    <w:rsid w:val="000A239E"/>
    <w:rsid w:val="000B035D"/>
    <w:rsid w:val="000B16A4"/>
    <w:rsid w:val="000B20C8"/>
    <w:rsid w:val="000B2F1E"/>
    <w:rsid w:val="000B32B4"/>
    <w:rsid w:val="000C110C"/>
    <w:rsid w:val="000C287B"/>
    <w:rsid w:val="000C69FE"/>
    <w:rsid w:val="000D5158"/>
    <w:rsid w:val="000E244D"/>
    <w:rsid w:val="000E36C8"/>
    <w:rsid w:val="000E3B48"/>
    <w:rsid w:val="000E7554"/>
    <w:rsid w:val="000F5861"/>
    <w:rsid w:val="000F6365"/>
    <w:rsid w:val="001002B3"/>
    <w:rsid w:val="0010282F"/>
    <w:rsid w:val="001053E9"/>
    <w:rsid w:val="00107542"/>
    <w:rsid w:val="00113D4A"/>
    <w:rsid w:val="0012286F"/>
    <w:rsid w:val="00126E7D"/>
    <w:rsid w:val="00127963"/>
    <w:rsid w:val="00131BCF"/>
    <w:rsid w:val="00132E0A"/>
    <w:rsid w:val="001333DA"/>
    <w:rsid w:val="00133A7C"/>
    <w:rsid w:val="00133B20"/>
    <w:rsid w:val="00135DA5"/>
    <w:rsid w:val="001470E5"/>
    <w:rsid w:val="00154B7A"/>
    <w:rsid w:val="0015527C"/>
    <w:rsid w:val="0015565D"/>
    <w:rsid w:val="00160435"/>
    <w:rsid w:val="0016047B"/>
    <w:rsid w:val="00161DD5"/>
    <w:rsid w:val="00163ADE"/>
    <w:rsid w:val="0016458C"/>
    <w:rsid w:val="00171BD7"/>
    <w:rsid w:val="00172A40"/>
    <w:rsid w:val="0018056D"/>
    <w:rsid w:val="00180A7F"/>
    <w:rsid w:val="001864AE"/>
    <w:rsid w:val="0018721F"/>
    <w:rsid w:val="00193CD8"/>
    <w:rsid w:val="00194D2F"/>
    <w:rsid w:val="00194DDF"/>
    <w:rsid w:val="001968A3"/>
    <w:rsid w:val="00197495"/>
    <w:rsid w:val="001A020E"/>
    <w:rsid w:val="001A4143"/>
    <w:rsid w:val="001A434B"/>
    <w:rsid w:val="001B0AAC"/>
    <w:rsid w:val="001B22FA"/>
    <w:rsid w:val="001B79F4"/>
    <w:rsid w:val="001C30C9"/>
    <w:rsid w:val="001C4D68"/>
    <w:rsid w:val="001C6B68"/>
    <w:rsid w:val="001D1AFE"/>
    <w:rsid w:val="001D3165"/>
    <w:rsid w:val="001D6E0A"/>
    <w:rsid w:val="001E0383"/>
    <w:rsid w:val="001E1806"/>
    <w:rsid w:val="001E5583"/>
    <w:rsid w:val="001E72AE"/>
    <w:rsid w:val="00212D55"/>
    <w:rsid w:val="00213FA8"/>
    <w:rsid w:val="002166F0"/>
    <w:rsid w:val="00221FC2"/>
    <w:rsid w:val="00222413"/>
    <w:rsid w:val="002230B2"/>
    <w:rsid w:val="0023470F"/>
    <w:rsid w:val="002355C3"/>
    <w:rsid w:val="00235D4F"/>
    <w:rsid w:val="0023725E"/>
    <w:rsid w:val="002407A5"/>
    <w:rsid w:val="00245E45"/>
    <w:rsid w:val="00252D91"/>
    <w:rsid w:val="0025374F"/>
    <w:rsid w:val="002551E9"/>
    <w:rsid w:val="0025685C"/>
    <w:rsid w:val="002571E8"/>
    <w:rsid w:val="00257E8F"/>
    <w:rsid w:val="00261415"/>
    <w:rsid w:val="002627F4"/>
    <w:rsid w:val="00263B71"/>
    <w:rsid w:val="0026455A"/>
    <w:rsid w:val="00264E2B"/>
    <w:rsid w:val="00266C16"/>
    <w:rsid w:val="00272A85"/>
    <w:rsid w:val="00275D9D"/>
    <w:rsid w:val="0027695B"/>
    <w:rsid w:val="0028104F"/>
    <w:rsid w:val="00285A3E"/>
    <w:rsid w:val="00290AC1"/>
    <w:rsid w:val="00290FF0"/>
    <w:rsid w:val="00291159"/>
    <w:rsid w:val="00294314"/>
    <w:rsid w:val="00295389"/>
    <w:rsid w:val="0029553E"/>
    <w:rsid w:val="00296D95"/>
    <w:rsid w:val="00297C71"/>
    <w:rsid w:val="002A3BC2"/>
    <w:rsid w:val="002A767A"/>
    <w:rsid w:val="002B597E"/>
    <w:rsid w:val="002C0A0B"/>
    <w:rsid w:val="002C0B95"/>
    <w:rsid w:val="002D256A"/>
    <w:rsid w:val="002D407D"/>
    <w:rsid w:val="002D6932"/>
    <w:rsid w:val="002E3301"/>
    <w:rsid w:val="002E4B40"/>
    <w:rsid w:val="002F2CD5"/>
    <w:rsid w:val="002F353C"/>
    <w:rsid w:val="0030022B"/>
    <w:rsid w:val="003054D9"/>
    <w:rsid w:val="00307F4F"/>
    <w:rsid w:val="00310AE8"/>
    <w:rsid w:val="0031123B"/>
    <w:rsid w:val="00312BDC"/>
    <w:rsid w:val="00314352"/>
    <w:rsid w:val="00321AC4"/>
    <w:rsid w:val="00332072"/>
    <w:rsid w:val="003330AA"/>
    <w:rsid w:val="00336011"/>
    <w:rsid w:val="0033668C"/>
    <w:rsid w:val="003368F1"/>
    <w:rsid w:val="003428E0"/>
    <w:rsid w:val="0034340F"/>
    <w:rsid w:val="00344C6F"/>
    <w:rsid w:val="00347B92"/>
    <w:rsid w:val="00356D25"/>
    <w:rsid w:val="00360974"/>
    <w:rsid w:val="0036591B"/>
    <w:rsid w:val="00366AC7"/>
    <w:rsid w:val="003716FB"/>
    <w:rsid w:val="003740D1"/>
    <w:rsid w:val="00375304"/>
    <w:rsid w:val="00381CFB"/>
    <w:rsid w:val="00394B5B"/>
    <w:rsid w:val="003950BD"/>
    <w:rsid w:val="00395544"/>
    <w:rsid w:val="003A08AE"/>
    <w:rsid w:val="003B6BDB"/>
    <w:rsid w:val="003C189C"/>
    <w:rsid w:val="003C5FBE"/>
    <w:rsid w:val="003C6A7A"/>
    <w:rsid w:val="003D0A5E"/>
    <w:rsid w:val="003D193B"/>
    <w:rsid w:val="003D1EBD"/>
    <w:rsid w:val="003D3A9D"/>
    <w:rsid w:val="003D3CEA"/>
    <w:rsid w:val="003D3D63"/>
    <w:rsid w:val="003D4ABA"/>
    <w:rsid w:val="003E3248"/>
    <w:rsid w:val="003E4737"/>
    <w:rsid w:val="003F4739"/>
    <w:rsid w:val="0040103D"/>
    <w:rsid w:val="004063A8"/>
    <w:rsid w:val="0041617C"/>
    <w:rsid w:val="0041621A"/>
    <w:rsid w:val="00422CA1"/>
    <w:rsid w:val="00423DD8"/>
    <w:rsid w:val="00426CB5"/>
    <w:rsid w:val="00431DDF"/>
    <w:rsid w:val="0043676F"/>
    <w:rsid w:val="00436FA0"/>
    <w:rsid w:val="00437C49"/>
    <w:rsid w:val="0044563E"/>
    <w:rsid w:val="0044593B"/>
    <w:rsid w:val="00446BAE"/>
    <w:rsid w:val="00451CC2"/>
    <w:rsid w:val="004554E3"/>
    <w:rsid w:val="00457502"/>
    <w:rsid w:val="004623F7"/>
    <w:rsid w:val="00466E6A"/>
    <w:rsid w:val="00467A58"/>
    <w:rsid w:val="004715C7"/>
    <w:rsid w:val="00471B48"/>
    <w:rsid w:val="00476BBF"/>
    <w:rsid w:val="004779AA"/>
    <w:rsid w:val="0048214C"/>
    <w:rsid w:val="00483002"/>
    <w:rsid w:val="00484D21"/>
    <w:rsid w:val="00485E4D"/>
    <w:rsid w:val="004865EA"/>
    <w:rsid w:val="00487141"/>
    <w:rsid w:val="00494DA2"/>
    <w:rsid w:val="0049576B"/>
    <w:rsid w:val="004A377A"/>
    <w:rsid w:val="004A4C2F"/>
    <w:rsid w:val="004A4D17"/>
    <w:rsid w:val="004B1C8A"/>
    <w:rsid w:val="004B4173"/>
    <w:rsid w:val="004B49F8"/>
    <w:rsid w:val="004B68BA"/>
    <w:rsid w:val="004C0B48"/>
    <w:rsid w:val="004D4951"/>
    <w:rsid w:val="004D7ED7"/>
    <w:rsid w:val="004E13E4"/>
    <w:rsid w:val="004F52A4"/>
    <w:rsid w:val="004F5BD7"/>
    <w:rsid w:val="004F6BBF"/>
    <w:rsid w:val="0050158D"/>
    <w:rsid w:val="00507C89"/>
    <w:rsid w:val="00510BFB"/>
    <w:rsid w:val="00513A9F"/>
    <w:rsid w:val="005177A0"/>
    <w:rsid w:val="005200A6"/>
    <w:rsid w:val="005213EA"/>
    <w:rsid w:val="00522865"/>
    <w:rsid w:val="0052666D"/>
    <w:rsid w:val="00534C52"/>
    <w:rsid w:val="0054667D"/>
    <w:rsid w:val="00546F6B"/>
    <w:rsid w:val="00547618"/>
    <w:rsid w:val="005508FE"/>
    <w:rsid w:val="00550B20"/>
    <w:rsid w:val="00550D04"/>
    <w:rsid w:val="005517DC"/>
    <w:rsid w:val="005523AC"/>
    <w:rsid w:val="00553815"/>
    <w:rsid w:val="005565BC"/>
    <w:rsid w:val="005628E8"/>
    <w:rsid w:val="005762C2"/>
    <w:rsid w:val="00583416"/>
    <w:rsid w:val="00583B8C"/>
    <w:rsid w:val="00584190"/>
    <w:rsid w:val="0059018C"/>
    <w:rsid w:val="005957A7"/>
    <w:rsid w:val="005971F7"/>
    <w:rsid w:val="00597BF6"/>
    <w:rsid w:val="005A2214"/>
    <w:rsid w:val="005A7DC8"/>
    <w:rsid w:val="005B25E8"/>
    <w:rsid w:val="005B30E5"/>
    <w:rsid w:val="005B6667"/>
    <w:rsid w:val="005C2DD6"/>
    <w:rsid w:val="005D3198"/>
    <w:rsid w:val="005D4DC1"/>
    <w:rsid w:val="005D5ACB"/>
    <w:rsid w:val="005D60F4"/>
    <w:rsid w:val="005E060B"/>
    <w:rsid w:val="005E0CDD"/>
    <w:rsid w:val="005E0DBE"/>
    <w:rsid w:val="005E4356"/>
    <w:rsid w:val="005E6A67"/>
    <w:rsid w:val="005E73DE"/>
    <w:rsid w:val="005F07AB"/>
    <w:rsid w:val="005F1364"/>
    <w:rsid w:val="005F32BC"/>
    <w:rsid w:val="005F411A"/>
    <w:rsid w:val="005F6FED"/>
    <w:rsid w:val="0060429D"/>
    <w:rsid w:val="00607FA0"/>
    <w:rsid w:val="006109E1"/>
    <w:rsid w:val="00616526"/>
    <w:rsid w:val="00622E2C"/>
    <w:rsid w:val="006251C4"/>
    <w:rsid w:val="00626DC4"/>
    <w:rsid w:val="00641159"/>
    <w:rsid w:val="00641511"/>
    <w:rsid w:val="00642A42"/>
    <w:rsid w:val="00643929"/>
    <w:rsid w:val="00647739"/>
    <w:rsid w:val="00647951"/>
    <w:rsid w:val="00651285"/>
    <w:rsid w:val="006600B9"/>
    <w:rsid w:val="0066292D"/>
    <w:rsid w:val="00672E7E"/>
    <w:rsid w:val="006757BE"/>
    <w:rsid w:val="0068408E"/>
    <w:rsid w:val="006853F5"/>
    <w:rsid w:val="00685A35"/>
    <w:rsid w:val="00687FD4"/>
    <w:rsid w:val="00691E0A"/>
    <w:rsid w:val="006933A4"/>
    <w:rsid w:val="00696079"/>
    <w:rsid w:val="006A7E8F"/>
    <w:rsid w:val="006B0F73"/>
    <w:rsid w:val="006B1A28"/>
    <w:rsid w:val="006B2494"/>
    <w:rsid w:val="006C44B3"/>
    <w:rsid w:val="006C632B"/>
    <w:rsid w:val="006C6EE7"/>
    <w:rsid w:val="006D4831"/>
    <w:rsid w:val="006D6361"/>
    <w:rsid w:val="006E3EF5"/>
    <w:rsid w:val="006E3F30"/>
    <w:rsid w:val="006E5113"/>
    <w:rsid w:val="006E6CC3"/>
    <w:rsid w:val="006F0FF2"/>
    <w:rsid w:val="006F3725"/>
    <w:rsid w:val="006F4AA4"/>
    <w:rsid w:val="0070345C"/>
    <w:rsid w:val="00711C2E"/>
    <w:rsid w:val="007123EB"/>
    <w:rsid w:val="00712EBE"/>
    <w:rsid w:val="00713412"/>
    <w:rsid w:val="00720061"/>
    <w:rsid w:val="00720C1C"/>
    <w:rsid w:val="0072360C"/>
    <w:rsid w:val="00732C63"/>
    <w:rsid w:val="00733C34"/>
    <w:rsid w:val="00733D84"/>
    <w:rsid w:val="007462FF"/>
    <w:rsid w:val="00746C47"/>
    <w:rsid w:val="007500DE"/>
    <w:rsid w:val="007515AF"/>
    <w:rsid w:val="007527E7"/>
    <w:rsid w:val="00754373"/>
    <w:rsid w:val="00755126"/>
    <w:rsid w:val="00760941"/>
    <w:rsid w:val="0076108F"/>
    <w:rsid w:val="00770290"/>
    <w:rsid w:val="0078028B"/>
    <w:rsid w:val="0078229A"/>
    <w:rsid w:val="00782818"/>
    <w:rsid w:val="00784942"/>
    <w:rsid w:val="00784A4E"/>
    <w:rsid w:val="007858A5"/>
    <w:rsid w:val="007860DC"/>
    <w:rsid w:val="00786764"/>
    <w:rsid w:val="007908A7"/>
    <w:rsid w:val="00791C35"/>
    <w:rsid w:val="00791F89"/>
    <w:rsid w:val="00795382"/>
    <w:rsid w:val="007A1B49"/>
    <w:rsid w:val="007A422A"/>
    <w:rsid w:val="007B23C0"/>
    <w:rsid w:val="007B31CA"/>
    <w:rsid w:val="007B4291"/>
    <w:rsid w:val="007B58FF"/>
    <w:rsid w:val="007B59DB"/>
    <w:rsid w:val="007B610E"/>
    <w:rsid w:val="007B7680"/>
    <w:rsid w:val="007C427F"/>
    <w:rsid w:val="007C77AE"/>
    <w:rsid w:val="007D2583"/>
    <w:rsid w:val="007D3853"/>
    <w:rsid w:val="007F1814"/>
    <w:rsid w:val="007F1964"/>
    <w:rsid w:val="007F2198"/>
    <w:rsid w:val="007F5332"/>
    <w:rsid w:val="007F659E"/>
    <w:rsid w:val="007F7143"/>
    <w:rsid w:val="00800EC5"/>
    <w:rsid w:val="00803E06"/>
    <w:rsid w:val="0080631C"/>
    <w:rsid w:val="0080668F"/>
    <w:rsid w:val="00820146"/>
    <w:rsid w:val="00821FDD"/>
    <w:rsid w:val="00824E0A"/>
    <w:rsid w:val="008258AA"/>
    <w:rsid w:val="0082652E"/>
    <w:rsid w:val="00832837"/>
    <w:rsid w:val="00833D30"/>
    <w:rsid w:val="00835A1B"/>
    <w:rsid w:val="00843DDE"/>
    <w:rsid w:val="008448C3"/>
    <w:rsid w:val="008529B6"/>
    <w:rsid w:val="00855297"/>
    <w:rsid w:val="00856DD7"/>
    <w:rsid w:val="008620B8"/>
    <w:rsid w:val="00862875"/>
    <w:rsid w:val="00863729"/>
    <w:rsid w:val="00867309"/>
    <w:rsid w:val="00867A56"/>
    <w:rsid w:val="008717EE"/>
    <w:rsid w:val="00871D3D"/>
    <w:rsid w:val="008720D2"/>
    <w:rsid w:val="00872987"/>
    <w:rsid w:val="00876501"/>
    <w:rsid w:val="008855F0"/>
    <w:rsid w:val="008868F4"/>
    <w:rsid w:val="00886B28"/>
    <w:rsid w:val="008A2C10"/>
    <w:rsid w:val="008A2C76"/>
    <w:rsid w:val="008A4F3D"/>
    <w:rsid w:val="008B6874"/>
    <w:rsid w:val="008B6C03"/>
    <w:rsid w:val="008B6C4D"/>
    <w:rsid w:val="008B72F2"/>
    <w:rsid w:val="008B7690"/>
    <w:rsid w:val="008C04A5"/>
    <w:rsid w:val="008C2722"/>
    <w:rsid w:val="008C3106"/>
    <w:rsid w:val="008D2055"/>
    <w:rsid w:val="008E72C5"/>
    <w:rsid w:val="008E7A94"/>
    <w:rsid w:val="00900148"/>
    <w:rsid w:val="00900EB9"/>
    <w:rsid w:val="00901F70"/>
    <w:rsid w:val="0090291E"/>
    <w:rsid w:val="009056B0"/>
    <w:rsid w:val="00906A4E"/>
    <w:rsid w:val="0091381D"/>
    <w:rsid w:val="00914272"/>
    <w:rsid w:val="00915EAB"/>
    <w:rsid w:val="00917AA6"/>
    <w:rsid w:val="00920B65"/>
    <w:rsid w:val="009216EE"/>
    <w:rsid w:val="00932858"/>
    <w:rsid w:val="009344E7"/>
    <w:rsid w:val="00934630"/>
    <w:rsid w:val="00935F2B"/>
    <w:rsid w:val="00936AB3"/>
    <w:rsid w:val="00937674"/>
    <w:rsid w:val="009411D6"/>
    <w:rsid w:val="009466A7"/>
    <w:rsid w:val="00952991"/>
    <w:rsid w:val="00962754"/>
    <w:rsid w:val="00963259"/>
    <w:rsid w:val="00963970"/>
    <w:rsid w:val="00965756"/>
    <w:rsid w:val="009757AF"/>
    <w:rsid w:val="00981F7B"/>
    <w:rsid w:val="00984A5C"/>
    <w:rsid w:val="0099394B"/>
    <w:rsid w:val="00994B92"/>
    <w:rsid w:val="009972EC"/>
    <w:rsid w:val="009A1376"/>
    <w:rsid w:val="009A5C39"/>
    <w:rsid w:val="009A7DBA"/>
    <w:rsid w:val="009B26B1"/>
    <w:rsid w:val="009B531D"/>
    <w:rsid w:val="009B5709"/>
    <w:rsid w:val="009B5BEA"/>
    <w:rsid w:val="009B79E6"/>
    <w:rsid w:val="009B7CF3"/>
    <w:rsid w:val="009C48D4"/>
    <w:rsid w:val="009C5E95"/>
    <w:rsid w:val="009C68B0"/>
    <w:rsid w:val="009E2CDF"/>
    <w:rsid w:val="009F08D5"/>
    <w:rsid w:val="009F2197"/>
    <w:rsid w:val="009F4CE5"/>
    <w:rsid w:val="00A01A55"/>
    <w:rsid w:val="00A02AC6"/>
    <w:rsid w:val="00A04F0A"/>
    <w:rsid w:val="00A06A8C"/>
    <w:rsid w:val="00A07951"/>
    <w:rsid w:val="00A1242F"/>
    <w:rsid w:val="00A13BBB"/>
    <w:rsid w:val="00A148B9"/>
    <w:rsid w:val="00A157C8"/>
    <w:rsid w:val="00A161A8"/>
    <w:rsid w:val="00A16620"/>
    <w:rsid w:val="00A16B9D"/>
    <w:rsid w:val="00A23B58"/>
    <w:rsid w:val="00A252C6"/>
    <w:rsid w:val="00A279B6"/>
    <w:rsid w:val="00A30872"/>
    <w:rsid w:val="00A30DF2"/>
    <w:rsid w:val="00A36365"/>
    <w:rsid w:val="00A41677"/>
    <w:rsid w:val="00A452FC"/>
    <w:rsid w:val="00A479E0"/>
    <w:rsid w:val="00A50A5D"/>
    <w:rsid w:val="00A50BC1"/>
    <w:rsid w:val="00A532C7"/>
    <w:rsid w:val="00A540BE"/>
    <w:rsid w:val="00A71FA0"/>
    <w:rsid w:val="00A7428B"/>
    <w:rsid w:val="00A75561"/>
    <w:rsid w:val="00A84C25"/>
    <w:rsid w:val="00A86837"/>
    <w:rsid w:val="00A90723"/>
    <w:rsid w:val="00A93059"/>
    <w:rsid w:val="00A93697"/>
    <w:rsid w:val="00A957E9"/>
    <w:rsid w:val="00A96F57"/>
    <w:rsid w:val="00AA2A56"/>
    <w:rsid w:val="00AA36EF"/>
    <w:rsid w:val="00AB05D3"/>
    <w:rsid w:val="00AB0868"/>
    <w:rsid w:val="00AB4684"/>
    <w:rsid w:val="00AB598E"/>
    <w:rsid w:val="00AB61BA"/>
    <w:rsid w:val="00AB7935"/>
    <w:rsid w:val="00AC3397"/>
    <w:rsid w:val="00AC546D"/>
    <w:rsid w:val="00AC74E2"/>
    <w:rsid w:val="00AC7D95"/>
    <w:rsid w:val="00AD4E76"/>
    <w:rsid w:val="00AD54C1"/>
    <w:rsid w:val="00AE0DEA"/>
    <w:rsid w:val="00AE2F82"/>
    <w:rsid w:val="00AE51D3"/>
    <w:rsid w:val="00AF2AE2"/>
    <w:rsid w:val="00AF5CE2"/>
    <w:rsid w:val="00B01011"/>
    <w:rsid w:val="00B013FB"/>
    <w:rsid w:val="00B04C1B"/>
    <w:rsid w:val="00B15420"/>
    <w:rsid w:val="00B20F02"/>
    <w:rsid w:val="00B32B81"/>
    <w:rsid w:val="00B333BA"/>
    <w:rsid w:val="00B34C30"/>
    <w:rsid w:val="00B37581"/>
    <w:rsid w:val="00B4097E"/>
    <w:rsid w:val="00B435DE"/>
    <w:rsid w:val="00B45083"/>
    <w:rsid w:val="00B47E14"/>
    <w:rsid w:val="00B503AF"/>
    <w:rsid w:val="00B50FB9"/>
    <w:rsid w:val="00B52510"/>
    <w:rsid w:val="00B56BD4"/>
    <w:rsid w:val="00B60BF2"/>
    <w:rsid w:val="00B61527"/>
    <w:rsid w:val="00B61BC1"/>
    <w:rsid w:val="00B6620D"/>
    <w:rsid w:val="00B668CF"/>
    <w:rsid w:val="00B904EF"/>
    <w:rsid w:val="00B91012"/>
    <w:rsid w:val="00B97A3C"/>
    <w:rsid w:val="00B97B29"/>
    <w:rsid w:val="00BB1B11"/>
    <w:rsid w:val="00BB56B8"/>
    <w:rsid w:val="00BC09D8"/>
    <w:rsid w:val="00BC3C0A"/>
    <w:rsid w:val="00BC75F0"/>
    <w:rsid w:val="00BC7DB0"/>
    <w:rsid w:val="00BD14D7"/>
    <w:rsid w:val="00BD1A12"/>
    <w:rsid w:val="00BD31E0"/>
    <w:rsid w:val="00BD68BA"/>
    <w:rsid w:val="00BD71CA"/>
    <w:rsid w:val="00BD76A7"/>
    <w:rsid w:val="00BE0B41"/>
    <w:rsid w:val="00BE0BA0"/>
    <w:rsid w:val="00BE2DA1"/>
    <w:rsid w:val="00BE4338"/>
    <w:rsid w:val="00BE56D9"/>
    <w:rsid w:val="00BE6D76"/>
    <w:rsid w:val="00BF0491"/>
    <w:rsid w:val="00BF0D20"/>
    <w:rsid w:val="00BF3D65"/>
    <w:rsid w:val="00BF7106"/>
    <w:rsid w:val="00C020DE"/>
    <w:rsid w:val="00C046C5"/>
    <w:rsid w:val="00C04FF6"/>
    <w:rsid w:val="00C06D43"/>
    <w:rsid w:val="00C104C0"/>
    <w:rsid w:val="00C1064C"/>
    <w:rsid w:val="00C1211A"/>
    <w:rsid w:val="00C23D96"/>
    <w:rsid w:val="00C24190"/>
    <w:rsid w:val="00C30956"/>
    <w:rsid w:val="00C3269A"/>
    <w:rsid w:val="00C35187"/>
    <w:rsid w:val="00C353B3"/>
    <w:rsid w:val="00C355C9"/>
    <w:rsid w:val="00C40126"/>
    <w:rsid w:val="00C50276"/>
    <w:rsid w:val="00C53A68"/>
    <w:rsid w:val="00C5781A"/>
    <w:rsid w:val="00C66EE8"/>
    <w:rsid w:val="00C734CD"/>
    <w:rsid w:val="00C75817"/>
    <w:rsid w:val="00C76671"/>
    <w:rsid w:val="00C778F4"/>
    <w:rsid w:val="00C86F8E"/>
    <w:rsid w:val="00C955A0"/>
    <w:rsid w:val="00C96A0E"/>
    <w:rsid w:val="00C970B2"/>
    <w:rsid w:val="00CA05F9"/>
    <w:rsid w:val="00CA0DB5"/>
    <w:rsid w:val="00CA305C"/>
    <w:rsid w:val="00CA7E46"/>
    <w:rsid w:val="00CB0D45"/>
    <w:rsid w:val="00CB12A7"/>
    <w:rsid w:val="00CB47A0"/>
    <w:rsid w:val="00CB6806"/>
    <w:rsid w:val="00CC06B1"/>
    <w:rsid w:val="00CC2296"/>
    <w:rsid w:val="00CC2EDE"/>
    <w:rsid w:val="00CC4CCB"/>
    <w:rsid w:val="00CD0E66"/>
    <w:rsid w:val="00CD404A"/>
    <w:rsid w:val="00CD5989"/>
    <w:rsid w:val="00CD684F"/>
    <w:rsid w:val="00CE0830"/>
    <w:rsid w:val="00CE102F"/>
    <w:rsid w:val="00CE2BC4"/>
    <w:rsid w:val="00CE55D7"/>
    <w:rsid w:val="00CF2205"/>
    <w:rsid w:val="00CF6E3F"/>
    <w:rsid w:val="00D013FF"/>
    <w:rsid w:val="00D02152"/>
    <w:rsid w:val="00D0380C"/>
    <w:rsid w:val="00D10933"/>
    <w:rsid w:val="00D10EC5"/>
    <w:rsid w:val="00D12D73"/>
    <w:rsid w:val="00D132CD"/>
    <w:rsid w:val="00D13AC2"/>
    <w:rsid w:val="00D16669"/>
    <w:rsid w:val="00D232D4"/>
    <w:rsid w:val="00D240A3"/>
    <w:rsid w:val="00D26853"/>
    <w:rsid w:val="00D26CF6"/>
    <w:rsid w:val="00D271FC"/>
    <w:rsid w:val="00D27F0E"/>
    <w:rsid w:val="00D321EB"/>
    <w:rsid w:val="00D4055C"/>
    <w:rsid w:val="00D40AF3"/>
    <w:rsid w:val="00D50CBE"/>
    <w:rsid w:val="00D5188F"/>
    <w:rsid w:val="00D55605"/>
    <w:rsid w:val="00D604AA"/>
    <w:rsid w:val="00D60877"/>
    <w:rsid w:val="00D61EC3"/>
    <w:rsid w:val="00D63553"/>
    <w:rsid w:val="00D64155"/>
    <w:rsid w:val="00D66584"/>
    <w:rsid w:val="00D670A9"/>
    <w:rsid w:val="00D705B3"/>
    <w:rsid w:val="00D73C35"/>
    <w:rsid w:val="00D7598C"/>
    <w:rsid w:val="00D82211"/>
    <w:rsid w:val="00D83347"/>
    <w:rsid w:val="00D87FAC"/>
    <w:rsid w:val="00D90319"/>
    <w:rsid w:val="00D9099E"/>
    <w:rsid w:val="00D912BB"/>
    <w:rsid w:val="00D94AD5"/>
    <w:rsid w:val="00D970DA"/>
    <w:rsid w:val="00DA166D"/>
    <w:rsid w:val="00DA40A7"/>
    <w:rsid w:val="00DA645A"/>
    <w:rsid w:val="00DB04EA"/>
    <w:rsid w:val="00DB0B8F"/>
    <w:rsid w:val="00DB0E5E"/>
    <w:rsid w:val="00DB59DF"/>
    <w:rsid w:val="00DB777B"/>
    <w:rsid w:val="00DC119E"/>
    <w:rsid w:val="00DC4B6E"/>
    <w:rsid w:val="00DC5769"/>
    <w:rsid w:val="00DC7293"/>
    <w:rsid w:val="00DD05D8"/>
    <w:rsid w:val="00DD0F58"/>
    <w:rsid w:val="00DD2F7A"/>
    <w:rsid w:val="00DD37CA"/>
    <w:rsid w:val="00DE529D"/>
    <w:rsid w:val="00DE6920"/>
    <w:rsid w:val="00DE7267"/>
    <w:rsid w:val="00DF42D0"/>
    <w:rsid w:val="00DF4E98"/>
    <w:rsid w:val="00DF518B"/>
    <w:rsid w:val="00DF58DC"/>
    <w:rsid w:val="00DF6319"/>
    <w:rsid w:val="00DF73D1"/>
    <w:rsid w:val="00E009EB"/>
    <w:rsid w:val="00E010C5"/>
    <w:rsid w:val="00E03154"/>
    <w:rsid w:val="00E04AE4"/>
    <w:rsid w:val="00E06EA6"/>
    <w:rsid w:val="00E07DEA"/>
    <w:rsid w:val="00E10D26"/>
    <w:rsid w:val="00E12934"/>
    <w:rsid w:val="00E16437"/>
    <w:rsid w:val="00E22280"/>
    <w:rsid w:val="00E239E2"/>
    <w:rsid w:val="00E25570"/>
    <w:rsid w:val="00E30304"/>
    <w:rsid w:val="00E30B41"/>
    <w:rsid w:val="00E30EF0"/>
    <w:rsid w:val="00E40906"/>
    <w:rsid w:val="00E4268D"/>
    <w:rsid w:val="00E456EA"/>
    <w:rsid w:val="00E52181"/>
    <w:rsid w:val="00E55F5F"/>
    <w:rsid w:val="00E61F4D"/>
    <w:rsid w:val="00E63574"/>
    <w:rsid w:val="00E64302"/>
    <w:rsid w:val="00E65BA4"/>
    <w:rsid w:val="00E67201"/>
    <w:rsid w:val="00E6762A"/>
    <w:rsid w:val="00E730DF"/>
    <w:rsid w:val="00E748D0"/>
    <w:rsid w:val="00E74A9B"/>
    <w:rsid w:val="00E83182"/>
    <w:rsid w:val="00E835DA"/>
    <w:rsid w:val="00E84E6C"/>
    <w:rsid w:val="00E86354"/>
    <w:rsid w:val="00E8662E"/>
    <w:rsid w:val="00E9161F"/>
    <w:rsid w:val="00E92A32"/>
    <w:rsid w:val="00E937EC"/>
    <w:rsid w:val="00E93A59"/>
    <w:rsid w:val="00E9470D"/>
    <w:rsid w:val="00E97169"/>
    <w:rsid w:val="00E9745C"/>
    <w:rsid w:val="00EB086C"/>
    <w:rsid w:val="00EB180D"/>
    <w:rsid w:val="00EC3180"/>
    <w:rsid w:val="00EC31BC"/>
    <w:rsid w:val="00EC3D4A"/>
    <w:rsid w:val="00ED4F22"/>
    <w:rsid w:val="00ED5D3F"/>
    <w:rsid w:val="00ED7230"/>
    <w:rsid w:val="00EE1242"/>
    <w:rsid w:val="00EE1E25"/>
    <w:rsid w:val="00EE685A"/>
    <w:rsid w:val="00EE70F6"/>
    <w:rsid w:val="00EF13EF"/>
    <w:rsid w:val="00EF2719"/>
    <w:rsid w:val="00EF58D9"/>
    <w:rsid w:val="00F00965"/>
    <w:rsid w:val="00F01052"/>
    <w:rsid w:val="00F01831"/>
    <w:rsid w:val="00F07945"/>
    <w:rsid w:val="00F12251"/>
    <w:rsid w:val="00F13213"/>
    <w:rsid w:val="00F13EB4"/>
    <w:rsid w:val="00F15900"/>
    <w:rsid w:val="00F2091E"/>
    <w:rsid w:val="00F21511"/>
    <w:rsid w:val="00F24BAE"/>
    <w:rsid w:val="00F263A7"/>
    <w:rsid w:val="00F31597"/>
    <w:rsid w:val="00F324E9"/>
    <w:rsid w:val="00F33715"/>
    <w:rsid w:val="00F337BE"/>
    <w:rsid w:val="00F34E52"/>
    <w:rsid w:val="00F35540"/>
    <w:rsid w:val="00F35647"/>
    <w:rsid w:val="00F4331E"/>
    <w:rsid w:val="00F56C02"/>
    <w:rsid w:val="00F61099"/>
    <w:rsid w:val="00F61819"/>
    <w:rsid w:val="00F61D82"/>
    <w:rsid w:val="00F62189"/>
    <w:rsid w:val="00F63BA2"/>
    <w:rsid w:val="00F64588"/>
    <w:rsid w:val="00F6645F"/>
    <w:rsid w:val="00F739B6"/>
    <w:rsid w:val="00F821BD"/>
    <w:rsid w:val="00F82625"/>
    <w:rsid w:val="00F82F06"/>
    <w:rsid w:val="00F83B10"/>
    <w:rsid w:val="00F83F9B"/>
    <w:rsid w:val="00F8560C"/>
    <w:rsid w:val="00F8617E"/>
    <w:rsid w:val="00F92D0A"/>
    <w:rsid w:val="00F956A6"/>
    <w:rsid w:val="00F96751"/>
    <w:rsid w:val="00FC332F"/>
    <w:rsid w:val="00FC42B2"/>
    <w:rsid w:val="00FC45AE"/>
    <w:rsid w:val="00FD379D"/>
    <w:rsid w:val="00FD6939"/>
    <w:rsid w:val="00FE03A1"/>
    <w:rsid w:val="00FE164E"/>
    <w:rsid w:val="00FF0D58"/>
    <w:rsid w:val="00FF4AC2"/>
    <w:rsid w:val="00FF50B8"/>
    <w:rsid w:val="00FF6889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6C632B"/>
    <w:rPr>
      <w:sz w:val="24"/>
      <w:szCs w:val="24"/>
    </w:rPr>
  </w:style>
  <w:style w:type="paragraph" w:styleId="af4">
    <w:name w:val="Plain Text"/>
    <w:basedOn w:val="a"/>
    <w:link w:val="af5"/>
    <w:rsid w:val="006C632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6C632B"/>
    <w:rPr>
      <w:rFonts w:ascii="Courier New" w:hAnsi="Courier New" w:cs="Courier New"/>
    </w:rPr>
  </w:style>
  <w:style w:type="character" w:customStyle="1" w:styleId="apple-converted-space">
    <w:name w:val="apple-converted-space"/>
    <w:rsid w:val="00E30B41"/>
  </w:style>
  <w:style w:type="character" w:customStyle="1" w:styleId="apple-style-span">
    <w:name w:val="apple-style-span"/>
    <w:rsid w:val="00467A58"/>
  </w:style>
  <w:style w:type="character" w:customStyle="1" w:styleId="10">
    <w:name w:val="Заголовок 1 Знак"/>
    <w:link w:val="1"/>
    <w:rsid w:val="00760941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.myownconference.ru/ru/Test" TargetMode="External"/><Relationship Id="rId10" Type="http://schemas.openxmlformats.org/officeDocument/2006/relationships/hyperlink" Target="https://go.myownconference.ru/ru/T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yperlink" Target="http://iimba.ru/webinars/sectionsofveb/metody-lichnykh-prodazh-v-roznichnoy-torgovli/tpprf@iimb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4062-6399-48B5-A6B9-9CA44E3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23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НВ ТПП РВ</Company>
  <LinksUpToDate>false</LinksUpToDate>
  <CharactersWithSpaces>7338</CharactersWithSpaces>
  <SharedDoc>false</SharedDoc>
  <HLinks>
    <vt:vector size="42" baseType="variant">
      <vt:variant>
        <vt:i4>5046282</vt:i4>
      </vt:variant>
      <vt:variant>
        <vt:i4>18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6815838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http://iimba.ru/webinars/sectionsofveb/metody-lichnykh-prodazh-v-roznichnoy-torgovli/tpprf@iimba.ru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9</cp:revision>
  <cp:lastPrinted>2017-11-01T13:35:00Z</cp:lastPrinted>
  <dcterms:created xsi:type="dcterms:W3CDTF">2018-02-02T11:09:00Z</dcterms:created>
  <dcterms:modified xsi:type="dcterms:W3CDTF">2018-02-07T07:09:00Z</dcterms:modified>
</cp:coreProperties>
</file>